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2D73" w14:textId="367A1DC6" w:rsidR="009B51A1" w:rsidRPr="006B7DDE" w:rsidRDefault="009B51A1" w:rsidP="006B7DDE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9B51A1">
        <w:rPr>
          <w:rFonts w:ascii="Calibri" w:eastAsia="Calibri" w:hAnsi="Calibri" w:cs="Calibri"/>
          <w:b/>
          <w:color w:val="002060"/>
          <w:szCs w:val="22"/>
        </w:rPr>
        <w:t xml:space="preserve">ΠΑΡΑΡΤΗΜΑ ΙΙ – </w:t>
      </w:r>
      <w:r w:rsidRPr="009B51A1">
        <w:rPr>
          <w:rFonts w:ascii="Calibri" w:eastAsia="Calibri" w:hAnsi="Calibri" w:cs="Calibri"/>
          <w:b/>
          <w:color w:val="000000"/>
          <w:sz w:val="22"/>
          <w:szCs w:val="24"/>
        </w:rPr>
        <w:t>ΥΠΟΔΕΙΓΜΑ ΕΝΤΥΠΟΥ ΟΙΚΟΝΟΜΙΚΗΣ ΠΡΟΣΦΟΡΑΣ</w:t>
      </w:r>
    </w:p>
    <w:p w14:paraId="49F8513F" w14:textId="77777777" w:rsidR="009B51A1" w:rsidRPr="009B51A1" w:rsidRDefault="009B51A1" w:rsidP="001E27EC">
      <w:pPr>
        <w:suppressAutoHyphens/>
        <w:overflowPunct/>
        <w:autoSpaceDE/>
        <w:adjustRightInd/>
        <w:spacing w:after="110" w:line="240" w:lineRule="auto"/>
        <w:ind w:left="293" w:right="1" w:hanging="10"/>
        <w:textAlignment w:val="auto"/>
        <w:rPr>
          <w:rFonts w:ascii="Calibri" w:eastAsia="Calibri" w:hAnsi="Calibri" w:cs="Calibri"/>
          <w:b/>
          <w:color w:val="000000"/>
          <w:sz w:val="22"/>
          <w:szCs w:val="24"/>
        </w:rPr>
      </w:pPr>
    </w:p>
    <w:tbl>
      <w:tblPr>
        <w:tblStyle w:val="22"/>
        <w:tblW w:w="9498" w:type="dxa"/>
        <w:jc w:val="center"/>
        <w:tblLook w:val="04A0" w:firstRow="1" w:lastRow="0" w:firstColumn="1" w:lastColumn="0" w:noHBand="0" w:noVBand="1"/>
      </w:tblPr>
      <w:tblGrid>
        <w:gridCol w:w="552"/>
        <w:gridCol w:w="791"/>
        <w:gridCol w:w="2398"/>
        <w:gridCol w:w="1196"/>
        <w:gridCol w:w="1727"/>
        <w:gridCol w:w="1533"/>
        <w:gridCol w:w="1301"/>
      </w:tblGrid>
      <w:tr w:rsidR="009B51A1" w:rsidRPr="009B51A1" w14:paraId="42733883" w14:textId="77777777" w:rsidTr="008464E7">
        <w:trPr>
          <w:jc w:val="center"/>
        </w:trPr>
        <w:tc>
          <w:tcPr>
            <w:tcW w:w="552" w:type="dxa"/>
            <w:vMerge w:val="restart"/>
            <w:shd w:val="clear" w:color="auto" w:fill="BDD6EE" w:themeFill="accent5" w:themeFillTint="66"/>
            <w:vAlign w:val="center"/>
          </w:tcPr>
          <w:p w14:paraId="5651A7C4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791" w:type="dxa"/>
            <w:vMerge w:val="restart"/>
            <w:shd w:val="clear" w:color="auto" w:fill="BDD6EE" w:themeFill="accent5" w:themeFillTint="66"/>
            <w:vAlign w:val="center"/>
          </w:tcPr>
          <w:p w14:paraId="159DE7CB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Άρθρο</w:t>
            </w: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65D20533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Εργασία</w:t>
            </w:r>
          </w:p>
        </w:tc>
        <w:tc>
          <w:tcPr>
            <w:tcW w:w="2923" w:type="dxa"/>
            <w:gridSpan w:val="2"/>
            <w:shd w:val="clear" w:color="auto" w:fill="BDD6EE" w:themeFill="accent5" w:themeFillTint="66"/>
            <w:vAlign w:val="center"/>
          </w:tcPr>
          <w:p w14:paraId="451E670B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Φυσικό αντικείμενο </w:t>
            </w: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(Ανθρωποημέρες εργασίας μηχανικού εμπειρίας από 10 έως 20 έτη)</w:t>
            </w:r>
          </w:p>
        </w:tc>
        <w:tc>
          <w:tcPr>
            <w:tcW w:w="1533" w:type="dxa"/>
            <w:vMerge w:val="restart"/>
            <w:shd w:val="clear" w:color="auto" w:fill="BDD6EE" w:themeFill="accent5" w:themeFillTint="66"/>
            <w:vAlign w:val="center"/>
          </w:tcPr>
          <w:p w14:paraId="3A63F1F4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ind w:hanging="10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Προεκτιμώμενη Δαπάνη</w:t>
            </w: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(€)</w:t>
            </w:r>
          </w:p>
        </w:tc>
        <w:tc>
          <w:tcPr>
            <w:tcW w:w="1301" w:type="dxa"/>
            <w:vMerge w:val="restart"/>
            <w:shd w:val="clear" w:color="auto" w:fill="BDD6EE" w:themeFill="accent5" w:themeFillTint="66"/>
            <w:vAlign w:val="center"/>
          </w:tcPr>
          <w:p w14:paraId="2745F921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ind w:hanging="1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Οικονομική προσφορά</w:t>
            </w:r>
          </w:p>
        </w:tc>
      </w:tr>
      <w:tr w:rsidR="009B51A1" w:rsidRPr="009B51A1" w14:paraId="1CA5C632" w14:textId="77777777" w:rsidTr="008464E7">
        <w:trPr>
          <w:jc w:val="center"/>
        </w:trPr>
        <w:tc>
          <w:tcPr>
            <w:tcW w:w="552" w:type="dxa"/>
            <w:vMerge/>
            <w:shd w:val="clear" w:color="auto" w:fill="BDD6EE" w:themeFill="accent5" w:themeFillTint="66"/>
            <w:vAlign w:val="center"/>
          </w:tcPr>
          <w:p w14:paraId="594BC50B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791" w:type="dxa"/>
            <w:vMerge/>
            <w:shd w:val="clear" w:color="auto" w:fill="BDD6EE" w:themeFill="accent5" w:themeFillTint="66"/>
            <w:vAlign w:val="center"/>
          </w:tcPr>
          <w:p w14:paraId="4AD30D77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1DB8593C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shd w:val="clear" w:color="auto" w:fill="BDD6EE" w:themeFill="accent5" w:themeFillTint="66"/>
            <w:vAlign w:val="center"/>
          </w:tcPr>
          <w:p w14:paraId="444425D1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Τιμή μονάδος</w:t>
            </w: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(450*τκ)</w:t>
            </w:r>
          </w:p>
        </w:tc>
        <w:tc>
          <w:tcPr>
            <w:tcW w:w="1727" w:type="dxa"/>
            <w:shd w:val="clear" w:color="auto" w:fill="BDD6EE" w:themeFill="accent5" w:themeFillTint="66"/>
            <w:vAlign w:val="center"/>
          </w:tcPr>
          <w:p w14:paraId="056BA6A9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t>Ποσότητα</w:t>
            </w:r>
            <w:r w:rsidRPr="009B51A1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(ανθρωποημέρες)</w:t>
            </w:r>
          </w:p>
        </w:tc>
        <w:tc>
          <w:tcPr>
            <w:tcW w:w="1533" w:type="dxa"/>
            <w:vMerge/>
            <w:shd w:val="clear" w:color="auto" w:fill="BDD6EE" w:themeFill="accent5" w:themeFillTint="66"/>
            <w:vAlign w:val="center"/>
          </w:tcPr>
          <w:p w14:paraId="0DE54BCF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301" w:type="dxa"/>
            <w:vMerge/>
            <w:shd w:val="clear" w:color="auto" w:fill="BDD6EE" w:themeFill="accent5" w:themeFillTint="66"/>
            <w:vAlign w:val="center"/>
          </w:tcPr>
          <w:p w14:paraId="3099F055" w14:textId="77777777" w:rsidR="009B51A1" w:rsidRPr="009B51A1" w:rsidRDefault="009B51A1" w:rsidP="001E27EC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464E7" w:rsidRPr="009B51A1" w14:paraId="73AEFF51" w14:textId="77777777" w:rsidTr="008464E7">
        <w:trPr>
          <w:jc w:val="center"/>
        </w:trPr>
        <w:tc>
          <w:tcPr>
            <w:tcW w:w="552" w:type="dxa"/>
            <w:shd w:val="clear" w:color="auto" w:fill="BDD6EE" w:themeFill="accent5" w:themeFillTint="66"/>
            <w:vAlign w:val="center"/>
          </w:tcPr>
          <w:p w14:paraId="1EB1336C" w14:textId="6560B623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1.</w:t>
            </w:r>
          </w:p>
        </w:tc>
        <w:tc>
          <w:tcPr>
            <w:tcW w:w="791" w:type="dxa"/>
            <w:shd w:val="clear" w:color="auto" w:fill="BDD6EE" w:themeFill="accent5" w:themeFillTint="66"/>
            <w:vAlign w:val="center"/>
          </w:tcPr>
          <w:p w14:paraId="0F0E861C" w14:textId="6DF2C4D1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ΓΕΝ.4</w:t>
            </w: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3B3BABC6" w14:textId="59316B87" w:rsidR="008464E7" w:rsidRPr="009B51A1" w:rsidRDefault="008464E7" w:rsidP="00C71C78">
            <w:pPr>
              <w:suppressAutoHyphens/>
              <w:overflowPunct/>
              <w:autoSpaceDE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Συλλογή απαραίτητων στοιχείων</w:t>
            </w:r>
          </w:p>
        </w:tc>
        <w:tc>
          <w:tcPr>
            <w:tcW w:w="1196" w:type="dxa"/>
            <w:shd w:val="clear" w:color="auto" w:fill="BDD6EE" w:themeFill="accent5" w:themeFillTint="66"/>
          </w:tcPr>
          <w:p w14:paraId="380B15DE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7B39AF55" w14:textId="1C52C88E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567</w:t>
            </w:r>
          </w:p>
        </w:tc>
        <w:tc>
          <w:tcPr>
            <w:tcW w:w="1727" w:type="dxa"/>
            <w:shd w:val="clear" w:color="auto" w:fill="BDD6EE" w:themeFill="accent5" w:themeFillTint="66"/>
          </w:tcPr>
          <w:p w14:paraId="18B73BCB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GB"/>
              </w:rPr>
            </w:pPr>
            <w:r w:rsidRPr="00106F8B">
              <w:rPr>
                <w:rFonts w:ascii="Calibri" w:hAnsi="Calibri" w:cs="Calibri"/>
                <w:sz w:val="22"/>
                <w:lang w:eastAsia="en-GB"/>
              </w:rPr>
              <w:t xml:space="preserve"> </w:t>
            </w:r>
          </w:p>
          <w:p w14:paraId="6F083900" w14:textId="487D8993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6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76E2A767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297FAF36" w14:textId="703D1E24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3.402,00</w:t>
            </w:r>
          </w:p>
        </w:tc>
        <w:tc>
          <w:tcPr>
            <w:tcW w:w="1301" w:type="dxa"/>
            <w:shd w:val="clear" w:color="auto" w:fill="BDD6EE" w:themeFill="accent5" w:themeFillTint="66"/>
            <w:vAlign w:val="center"/>
          </w:tcPr>
          <w:p w14:paraId="227167FC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464E7" w:rsidRPr="009B51A1" w14:paraId="4B332F3F" w14:textId="77777777" w:rsidTr="00C71C78">
        <w:trPr>
          <w:trHeight w:val="2033"/>
          <w:jc w:val="center"/>
        </w:trPr>
        <w:tc>
          <w:tcPr>
            <w:tcW w:w="552" w:type="dxa"/>
            <w:shd w:val="clear" w:color="auto" w:fill="BDD6EE" w:themeFill="accent5" w:themeFillTint="66"/>
            <w:vAlign w:val="center"/>
          </w:tcPr>
          <w:p w14:paraId="443F2C80" w14:textId="73BA3181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2.</w:t>
            </w:r>
          </w:p>
        </w:tc>
        <w:tc>
          <w:tcPr>
            <w:tcW w:w="791" w:type="dxa"/>
            <w:shd w:val="clear" w:color="auto" w:fill="BDD6EE" w:themeFill="accent5" w:themeFillTint="66"/>
            <w:vAlign w:val="center"/>
          </w:tcPr>
          <w:p w14:paraId="469B096F" w14:textId="490A0764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ΓΕΝ.4</w:t>
            </w: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44C5C67C" w14:textId="20CA65F7" w:rsidR="008464E7" w:rsidRPr="009B51A1" w:rsidRDefault="008464E7" w:rsidP="00C71C78">
            <w:pPr>
              <w:suppressAutoHyphens/>
              <w:overflowPunct/>
              <w:autoSpaceDE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GB"/>
              </w:rPr>
              <w:t>Επιτόπου επίσκεψη των κτιριακών εγκαταστάσεων, καταγραφή των απαιτούμενων δεδομένων, σύνταξη σχεδίων/σκαριφημάτων</w:t>
            </w:r>
          </w:p>
        </w:tc>
        <w:tc>
          <w:tcPr>
            <w:tcW w:w="1196" w:type="dxa"/>
            <w:shd w:val="clear" w:color="auto" w:fill="BDD6EE" w:themeFill="accent5" w:themeFillTint="66"/>
          </w:tcPr>
          <w:p w14:paraId="0FB67805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66270FA3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038FC66C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725C50BF" w14:textId="3DBBC76B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567</w:t>
            </w:r>
          </w:p>
        </w:tc>
        <w:tc>
          <w:tcPr>
            <w:tcW w:w="1727" w:type="dxa"/>
            <w:shd w:val="clear" w:color="auto" w:fill="BDD6EE" w:themeFill="accent5" w:themeFillTint="66"/>
          </w:tcPr>
          <w:p w14:paraId="67DE37D3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53107F54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3AF1A603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5A929716" w14:textId="637A9B8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6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71AD6D18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253F36DE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0528B3F3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44BB0FD1" w14:textId="058C27D4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3.402,00</w:t>
            </w:r>
          </w:p>
        </w:tc>
        <w:tc>
          <w:tcPr>
            <w:tcW w:w="1301" w:type="dxa"/>
            <w:shd w:val="clear" w:color="auto" w:fill="BDD6EE" w:themeFill="accent5" w:themeFillTint="66"/>
            <w:vAlign w:val="center"/>
          </w:tcPr>
          <w:p w14:paraId="575AA32F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464E7" w:rsidRPr="009B51A1" w14:paraId="7F47B549" w14:textId="77777777" w:rsidTr="008464E7">
        <w:trPr>
          <w:jc w:val="center"/>
        </w:trPr>
        <w:tc>
          <w:tcPr>
            <w:tcW w:w="552" w:type="dxa"/>
            <w:shd w:val="clear" w:color="auto" w:fill="BDD6EE" w:themeFill="accent5" w:themeFillTint="66"/>
            <w:vAlign w:val="center"/>
          </w:tcPr>
          <w:p w14:paraId="2F73FAE2" w14:textId="6CE0AC7B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3.</w:t>
            </w:r>
          </w:p>
        </w:tc>
        <w:tc>
          <w:tcPr>
            <w:tcW w:w="791" w:type="dxa"/>
            <w:shd w:val="clear" w:color="auto" w:fill="BDD6EE" w:themeFill="accent5" w:themeFillTint="66"/>
            <w:vAlign w:val="center"/>
          </w:tcPr>
          <w:p w14:paraId="0F6C7C9B" w14:textId="0245DAEE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ΓΕΝ.4</w:t>
            </w: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4FF50B3E" w14:textId="4CEC93D5" w:rsidR="008464E7" w:rsidRPr="009B51A1" w:rsidRDefault="008464E7" w:rsidP="00C71C78">
            <w:pPr>
              <w:suppressAutoHyphens/>
              <w:overflowPunct/>
              <w:autoSpaceDE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GB"/>
              </w:rPr>
              <w:t>Θερμογράφηση όψεων, Μετρήσεις θερμοκρασίας και υγρασίας</w:t>
            </w:r>
          </w:p>
        </w:tc>
        <w:tc>
          <w:tcPr>
            <w:tcW w:w="1196" w:type="dxa"/>
            <w:shd w:val="clear" w:color="auto" w:fill="BDD6EE" w:themeFill="accent5" w:themeFillTint="66"/>
          </w:tcPr>
          <w:p w14:paraId="2AF03523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06BD2790" w14:textId="5C3359A1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567</w:t>
            </w:r>
          </w:p>
        </w:tc>
        <w:tc>
          <w:tcPr>
            <w:tcW w:w="1727" w:type="dxa"/>
            <w:shd w:val="clear" w:color="auto" w:fill="BDD6EE" w:themeFill="accent5" w:themeFillTint="66"/>
          </w:tcPr>
          <w:p w14:paraId="39024E21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21A37138" w14:textId="287C1D42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6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3C7B3B94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163B23C6" w14:textId="5EA964FF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3.402,00</w:t>
            </w:r>
          </w:p>
        </w:tc>
        <w:tc>
          <w:tcPr>
            <w:tcW w:w="1301" w:type="dxa"/>
            <w:shd w:val="clear" w:color="auto" w:fill="BDD6EE" w:themeFill="accent5" w:themeFillTint="66"/>
            <w:vAlign w:val="center"/>
          </w:tcPr>
          <w:p w14:paraId="75D81FC5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464E7" w:rsidRPr="009B51A1" w14:paraId="319F8017" w14:textId="77777777" w:rsidTr="008464E7">
        <w:trPr>
          <w:jc w:val="center"/>
        </w:trPr>
        <w:tc>
          <w:tcPr>
            <w:tcW w:w="552" w:type="dxa"/>
            <w:shd w:val="clear" w:color="auto" w:fill="BDD6EE" w:themeFill="accent5" w:themeFillTint="66"/>
            <w:vAlign w:val="center"/>
          </w:tcPr>
          <w:p w14:paraId="03448CDF" w14:textId="23946860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GB"/>
              </w:rPr>
              <w:t>4</w:t>
            </w:r>
            <w:r w:rsidRPr="00106F8B">
              <w:rPr>
                <w:rFonts w:ascii="Calibri" w:hAnsi="Calibri" w:cs="Calibri"/>
                <w:sz w:val="22"/>
                <w:lang w:val="en-GB" w:eastAsia="en-GB"/>
              </w:rPr>
              <w:t>.</w:t>
            </w:r>
          </w:p>
        </w:tc>
        <w:tc>
          <w:tcPr>
            <w:tcW w:w="791" w:type="dxa"/>
            <w:shd w:val="clear" w:color="auto" w:fill="BDD6EE" w:themeFill="accent5" w:themeFillTint="66"/>
            <w:vAlign w:val="center"/>
          </w:tcPr>
          <w:p w14:paraId="77DCFC48" w14:textId="0F74E745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ΓΕΝ.4</w:t>
            </w: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73C75BFA" w14:textId="12D904FB" w:rsidR="008464E7" w:rsidRPr="009B51A1" w:rsidRDefault="008464E7" w:rsidP="00C71C78">
            <w:pPr>
              <w:suppressAutoHyphens/>
              <w:overflowPunct/>
              <w:autoSpaceDE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Σύνταξη τεχνικής έκθεσης- φακέλου</w:t>
            </w:r>
          </w:p>
        </w:tc>
        <w:tc>
          <w:tcPr>
            <w:tcW w:w="1196" w:type="dxa"/>
            <w:shd w:val="clear" w:color="auto" w:fill="BDD6EE" w:themeFill="accent5" w:themeFillTint="66"/>
          </w:tcPr>
          <w:p w14:paraId="2AA0CC87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42208679" w14:textId="75D32B7C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567</w:t>
            </w:r>
          </w:p>
        </w:tc>
        <w:tc>
          <w:tcPr>
            <w:tcW w:w="1727" w:type="dxa"/>
            <w:shd w:val="clear" w:color="auto" w:fill="BDD6EE" w:themeFill="accent5" w:themeFillTint="66"/>
          </w:tcPr>
          <w:p w14:paraId="41382916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74D3A526" w14:textId="228D0058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8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1652F129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767390CC" w14:textId="06FA666C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4.536,00</w:t>
            </w:r>
          </w:p>
        </w:tc>
        <w:tc>
          <w:tcPr>
            <w:tcW w:w="1301" w:type="dxa"/>
            <w:shd w:val="clear" w:color="auto" w:fill="BDD6EE" w:themeFill="accent5" w:themeFillTint="66"/>
            <w:vAlign w:val="center"/>
          </w:tcPr>
          <w:p w14:paraId="4A86D4D3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464E7" w:rsidRPr="009B51A1" w14:paraId="5AC9EFD5" w14:textId="77777777" w:rsidTr="00C71C78">
        <w:trPr>
          <w:trHeight w:val="908"/>
          <w:jc w:val="center"/>
        </w:trPr>
        <w:tc>
          <w:tcPr>
            <w:tcW w:w="552" w:type="dxa"/>
            <w:shd w:val="clear" w:color="auto" w:fill="BDD6EE" w:themeFill="accent5" w:themeFillTint="66"/>
            <w:vAlign w:val="center"/>
          </w:tcPr>
          <w:p w14:paraId="4F9B75F6" w14:textId="4F37FD5F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GB"/>
              </w:rPr>
              <w:t>5</w:t>
            </w:r>
            <w:r w:rsidRPr="00106F8B">
              <w:rPr>
                <w:rFonts w:ascii="Calibri" w:hAnsi="Calibri" w:cs="Calibri"/>
                <w:sz w:val="22"/>
                <w:lang w:val="en-GB" w:eastAsia="en-GB"/>
              </w:rPr>
              <w:t>.</w:t>
            </w:r>
          </w:p>
        </w:tc>
        <w:tc>
          <w:tcPr>
            <w:tcW w:w="791" w:type="dxa"/>
            <w:shd w:val="clear" w:color="auto" w:fill="BDD6EE" w:themeFill="accent5" w:themeFillTint="66"/>
            <w:vAlign w:val="center"/>
          </w:tcPr>
          <w:p w14:paraId="1A094506" w14:textId="320011EF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ΓΕΝ.4</w:t>
            </w:r>
          </w:p>
        </w:tc>
        <w:tc>
          <w:tcPr>
            <w:tcW w:w="2398" w:type="dxa"/>
            <w:shd w:val="clear" w:color="auto" w:fill="BDD6EE" w:themeFill="accent5" w:themeFillTint="66"/>
            <w:vAlign w:val="center"/>
          </w:tcPr>
          <w:p w14:paraId="70A9A4CF" w14:textId="47BCD14B" w:rsidR="008464E7" w:rsidRPr="009B51A1" w:rsidRDefault="008464E7" w:rsidP="00C71C78">
            <w:pPr>
              <w:suppressAutoHyphens/>
              <w:overflowPunct/>
              <w:autoSpaceDE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val="en-GB" w:eastAsia="en-GB"/>
              </w:rPr>
              <w:t>Έκδοση Πιστοποιητικών Ενεργειακής απόδοσης</w:t>
            </w:r>
          </w:p>
        </w:tc>
        <w:tc>
          <w:tcPr>
            <w:tcW w:w="1196" w:type="dxa"/>
            <w:shd w:val="clear" w:color="auto" w:fill="BDD6EE" w:themeFill="accent5" w:themeFillTint="66"/>
          </w:tcPr>
          <w:p w14:paraId="31B6116C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30C73AA5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6621A0AF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37248ACB" w14:textId="331E4420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567</w:t>
            </w:r>
          </w:p>
        </w:tc>
        <w:tc>
          <w:tcPr>
            <w:tcW w:w="1727" w:type="dxa"/>
            <w:shd w:val="clear" w:color="auto" w:fill="BDD6EE" w:themeFill="accent5" w:themeFillTint="66"/>
          </w:tcPr>
          <w:p w14:paraId="2B283E57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41EC6AB8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25C6E9E4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0FED4F50" w14:textId="5B078986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10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4B33AE46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18B1900B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6EEFBCF3" w14:textId="77777777" w:rsidR="008464E7" w:rsidRPr="00106F8B" w:rsidRDefault="008464E7" w:rsidP="008464E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lang w:eastAsia="en-US"/>
              </w:rPr>
            </w:pPr>
          </w:p>
          <w:p w14:paraId="1E086111" w14:textId="7E30B700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5.670,00</w:t>
            </w:r>
          </w:p>
        </w:tc>
        <w:tc>
          <w:tcPr>
            <w:tcW w:w="1301" w:type="dxa"/>
            <w:shd w:val="clear" w:color="auto" w:fill="BDD6EE" w:themeFill="accent5" w:themeFillTint="66"/>
            <w:vAlign w:val="center"/>
          </w:tcPr>
          <w:p w14:paraId="42809B13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85999" w:rsidRPr="009B51A1" w14:paraId="50BA9AC3" w14:textId="77777777" w:rsidTr="009D2EFE">
        <w:trPr>
          <w:trHeight w:val="431"/>
          <w:jc w:val="center"/>
        </w:trPr>
        <w:tc>
          <w:tcPr>
            <w:tcW w:w="6664" w:type="dxa"/>
            <w:gridSpan w:val="5"/>
          </w:tcPr>
          <w:p w14:paraId="1B85BF4A" w14:textId="2AE02693" w:rsidR="00885999" w:rsidRPr="00885999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 w:rsidRPr="00885999">
              <w:rPr>
                <w:rFonts w:ascii="Calibri" w:hAnsi="Calibri" w:cs="Calibri"/>
                <w:color w:val="000000"/>
                <w:sz w:val="22"/>
              </w:rPr>
              <w:t>Σύνολο προεκτιμώμενης αμοιβής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2CE8" w14:textId="2BFEA417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106F8B">
              <w:rPr>
                <w:rFonts w:ascii="Calibri" w:hAnsi="Calibri" w:cs="Calibri"/>
                <w:sz w:val="22"/>
                <w:lang w:eastAsia="en-US"/>
              </w:rPr>
              <w:t>20.412,00</w:t>
            </w:r>
          </w:p>
        </w:tc>
        <w:tc>
          <w:tcPr>
            <w:tcW w:w="1301" w:type="dxa"/>
          </w:tcPr>
          <w:p w14:paraId="55AFB4DE" w14:textId="77777777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85999" w:rsidRPr="009B51A1" w14:paraId="069A2940" w14:textId="77777777" w:rsidTr="005A2430">
        <w:trPr>
          <w:jc w:val="center"/>
        </w:trPr>
        <w:tc>
          <w:tcPr>
            <w:tcW w:w="6664" w:type="dxa"/>
            <w:gridSpan w:val="5"/>
          </w:tcPr>
          <w:p w14:paraId="06F80DBF" w14:textId="20D555FF" w:rsidR="00885999" w:rsidRPr="00885999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 w:rsidRPr="00885999">
              <w:rPr>
                <w:rFonts w:ascii="Calibri" w:hAnsi="Calibri" w:cs="Calibri"/>
                <w:color w:val="000000"/>
                <w:sz w:val="22"/>
              </w:rPr>
              <w:t>Απρόβλεπτα 15%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1D18" w14:textId="4F3EE3AF" w:rsidR="00885999" w:rsidRPr="00885999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 w:rsidRPr="00885999">
              <w:rPr>
                <w:rFonts w:ascii="Calibri" w:hAnsi="Calibri" w:cs="Calibri"/>
                <w:color w:val="000000"/>
                <w:sz w:val="22"/>
              </w:rPr>
              <w:t>3.061,80</w:t>
            </w:r>
          </w:p>
        </w:tc>
        <w:tc>
          <w:tcPr>
            <w:tcW w:w="1301" w:type="dxa"/>
          </w:tcPr>
          <w:p w14:paraId="6B4D1136" w14:textId="77777777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85999" w:rsidRPr="009B51A1" w14:paraId="73EA13BB" w14:textId="77777777" w:rsidTr="005A2430">
        <w:trPr>
          <w:jc w:val="center"/>
        </w:trPr>
        <w:tc>
          <w:tcPr>
            <w:tcW w:w="6664" w:type="dxa"/>
            <w:gridSpan w:val="5"/>
          </w:tcPr>
          <w:p w14:paraId="638BA57A" w14:textId="3350D381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 w:rsidRPr="00885999">
              <w:rPr>
                <w:rFonts w:ascii="Calibri" w:hAnsi="Calibri" w:cs="Calibri"/>
                <w:color w:val="000000"/>
                <w:sz w:val="22"/>
              </w:rPr>
              <w:t>Σύνολο με απρόβλεπτα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30E7" w14:textId="3A63C7F9" w:rsidR="00885999" w:rsidRPr="00885999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 w:rsidRPr="00885999">
              <w:rPr>
                <w:rFonts w:ascii="Calibri" w:hAnsi="Calibri" w:cs="Calibri"/>
                <w:color w:val="000000"/>
                <w:sz w:val="22"/>
              </w:rPr>
              <w:t>23.473,80</w:t>
            </w:r>
          </w:p>
        </w:tc>
        <w:tc>
          <w:tcPr>
            <w:tcW w:w="1301" w:type="dxa"/>
          </w:tcPr>
          <w:p w14:paraId="75590A39" w14:textId="77777777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85999" w:rsidRPr="009B51A1" w14:paraId="12790F18" w14:textId="77777777" w:rsidTr="005A2430">
        <w:trPr>
          <w:jc w:val="center"/>
        </w:trPr>
        <w:tc>
          <w:tcPr>
            <w:tcW w:w="6664" w:type="dxa"/>
            <w:gridSpan w:val="5"/>
          </w:tcPr>
          <w:p w14:paraId="6F4519DA" w14:textId="3ECEDAB9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 w:rsidRPr="00885999">
              <w:rPr>
                <w:rFonts w:ascii="Calibri" w:hAnsi="Calibri" w:cs="Calibri"/>
                <w:color w:val="000000"/>
                <w:sz w:val="22"/>
              </w:rPr>
              <w:t>Φ.Π.Α. 24%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E7D" w14:textId="3D25BFAC" w:rsidR="00885999" w:rsidRPr="00885999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 w:rsidRPr="00885999">
              <w:rPr>
                <w:rFonts w:ascii="Calibri" w:hAnsi="Calibri" w:cs="Calibri"/>
                <w:color w:val="000000"/>
                <w:sz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  <w:r w:rsidRPr="00885999">
              <w:rPr>
                <w:rFonts w:ascii="Calibri" w:hAnsi="Calibri" w:cs="Calibri"/>
                <w:color w:val="000000"/>
                <w:sz w:val="22"/>
              </w:rPr>
              <w:t>633,71</w:t>
            </w:r>
          </w:p>
        </w:tc>
        <w:tc>
          <w:tcPr>
            <w:tcW w:w="1301" w:type="dxa"/>
          </w:tcPr>
          <w:p w14:paraId="471BD9A3" w14:textId="77777777" w:rsidR="00885999" w:rsidRPr="009B51A1" w:rsidRDefault="00885999" w:rsidP="00885999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8464E7" w:rsidRPr="009B51A1" w14:paraId="454DB48E" w14:textId="77777777" w:rsidTr="009D2EFE">
        <w:trPr>
          <w:jc w:val="center"/>
        </w:trPr>
        <w:tc>
          <w:tcPr>
            <w:tcW w:w="6664" w:type="dxa"/>
            <w:gridSpan w:val="5"/>
            <w:vAlign w:val="center"/>
          </w:tcPr>
          <w:p w14:paraId="632D2DA0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B51A1">
              <w:rPr>
                <w:rFonts w:ascii="Calibri" w:hAnsi="Calibri" w:cs="Calibri"/>
                <w:color w:val="000000"/>
                <w:sz w:val="22"/>
              </w:rPr>
              <w:t>Γενικό Σύνολο: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7DD" w14:textId="11F188AB" w:rsidR="008464E7" w:rsidRPr="009B51A1" w:rsidRDefault="00C71C78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C71C78">
              <w:rPr>
                <w:rFonts w:ascii="Calibri" w:hAnsi="Calibri" w:cs="Calibri"/>
                <w:b/>
                <w:bCs/>
                <w:sz w:val="22"/>
                <w:lang w:eastAsia="en-US"/>
              </w:rPr>
              <w:t>29.107,51</w:t>
            </w:r>
          </w:p>
        </w:tc>
        <w:tc>
          <w:tcPr>
            <w:tcW w:w="1301" w:type="dxa"/>
          </w:tcPr>
          <w:p w14:paraId="3E9DC2FA" w14:textId="77777777" w:rsidR="008464E7" w:rsidRPr="009B51A1" w:rsidRDefault="008464E7" w:rsidP="008464E7">
            <w:pPr>
              <w:suppressAutoHyphens/>
              <w:overflowPunct/>
              <w:autoSpaceDE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51148D37" w14:textId="77777777" w:rsidR="009B51A1" w:rsidRPr="009B51A1" w:rsidRDefault="009B51A1" w:rsidP="001E27EC">
      <w:pPr>
        <w:suppressAutoHyphens/>
        <w:overflowPunct/>
        <w:autoSpaceDE/>
        <w:adjustRightInd/>
        <w:spacing w:line="360" w:lineRule="auto"/>
        <w:ind w:left="283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C7A6AD2" w14:textId="77777777" w:rsidR="009B51A1" w:rsidRPr="009B51A1" w:rsidRDefault="009B51A1" w:rsidP="000077A8">
      <w:pPr>
        <w:suppressAutoHyphens/>
        <w:overflowPunct/>
        <w:autoSpaceDE/>
        <w:adjustRightInd/>
        <w:spacing w:after="110" w:line="240" w:lineRule="auto"/>
        <w:ind w:left="293" w:right="1" w:hanging="10"/>
        <w:jc w:val="right"/>
        <w:textAlignment w:val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1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Ημερομηνία</w:t>
      </w:r>
    </w:p>
    <w:p w14:paraId="1F60CD16" w14:textId="77777777" w:rsidR="009B51A1" w:rsidRPr="009B51A1" w:rsidRDefault="009B51A1" w:rsidP="000077A8">
      <w:pPr>
        <w:suppressAutoHyphens/>
        <w:overflowPunct/>
        <w:autoSpaceDE/>
        <w:adjustRightInd/>
        <w:spacing w:after="110" w:line="240" w:lineRule="auto"/>
        <w:ind w:left="293" w:right="1" w:hanging="10"/>
        <w:jc w:val="right"/>
        <w:textAlignment w:val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1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……………………………….</w:t>
      </w:r>
    </w:p>
    <w:p w14:paraId="5FA893D1" w14:textId="77777777" w:rsidR="009B51A1" w:rsidRPr="009B51A1" w:rsidRDefault="009B51A1" w:rsidP="000077A8">
      <w:pPr>
        <w:suppressAutoHyphens/>
        <w:overflowPunct/>
        <w:autoSpaceDE/>
        <w:adjustRightInd/>
        <w:spacing w:after="110" w:line="240" w:lineRule="auto"/>
        <w:ind w:left="293" w:right="1" w:hanging="10"/>
        <w:jc w:val="right"/>
        <w:textAlignment w:val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1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Όνομα – Επωνυμία – Σφραγίδα – Υπογραφή</w:t>
      </w:r>
    </w:p>
    <w:p w14:paraId="613B960F" w14:textId="77777777" w:rsidR="009B51A1" w:rsidRPr="009B51A1" w:rsidRDefault="009B51A1" w:rsidP="001E27EC">
      <w:pPr>
        <w:suppressAutoHyphens/>
        <w:overflowPunct/>
        <w:autoSpaceDE/>
        <w:adjustRightInd/>
        <w:spacing w:after="110" w:line="240" w:lineRule="auto"/>
        <w:ind w:left="293" w:right="1" w:hanging="10"/>
        <w:textAlignment w:val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4F000BA" w14:textId="622DBB4D" w:rsidR="007C7A0C" w:rsidRPr="003A72CF" w:rsidRDefault="009B51A1" w:rsidP="008464E7">
      <w:pPr>
        <w:suppressAutoHyphens/>
        <w:overflowPunct/>
        <w:autoSpaceDE/>
        <w:adjustRightInd/>
        <w:spacing w:after="110" w:line="240" w:lineRule="auto"/>
        <w:ind w:left="293" w:right="1" w:hanging="10"/>
        <w:textAlignment w:val="auto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9B51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……………….……………….…………………………………</w:t>
      </w:r>
    </w:p>
    <w:sectPr w:rsidR="007C7A0C" w:rsidRPr="003A72CF" w:rsidSect="00137BD3">
      <w:pgSz w:w="11913" w:h="16834" w:code="9"/>
      <w:pgMar w:top="1134" w:right="1140" w:bottom="2269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8838" w14:textId="77777777" w:rsidR="008A6FF4" w:rsidRDefault="008A6FF4" w:rsidP="008737B6">
      <w:pPr>
        <w:spacing w:line="240" w:lineRule="auto"/>
      </w:pPr>
      <w:r>
        <w:separator/>
      </w:r>
    </w:p>
  </w:endnote>
  <w:endnote w:type="continuationSeparator" w:id="0">
    <w:p w14:paraId="4E17F717" w14:textId="77777777" w:rsidR="008A6FF4" w:rsidRDefault="008A6FF4" w:rsidP="0087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61B9" w14:textId="77777777" w:rsidR="008A6FF4" w:rsidRDefault="008A6FF4" w:rsidP="008737B6">
      <w:pPr>
        <w:spacing w:line="240" w:lineRule="auto"/>
      </w:pPr>
      <w:r>
        <w:separator/>
      </w:r>
    </w:p>
  </w:footnote>
  <w:footnote w:type="continuationSeparator" w:id="0">
    <w:p w14:paraId="1A8A9BEE" w14:textId="77777777" w:rsidR="008A6FF4" w:rsidRDefault="008A6FF4" w:rsidP="008737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DF7"/>
    <w:multiLevelType w:val="hybridMultilevel"/>
    <w:tmpl w:val="DF2AC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47520"/>
    <w:multiLevelType w:val="hybridMultilevel"/>
    <w:tmpl w:val="F6D01006"/>
    <w:lvl w:ilvl="0" w:tplc="0408001B">
      <w:start w:val="1"/>
      <w:numFmt w:val="lowerRoman"/>
      <w:lvlText w:val="%1."/>
      <w:lvlJc w:val="righ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67B1570"/>
    <w:multiLevelType w:val="multilevel"/>
    <w:tmpl w:val="34B2E18A"/>
    <w:lvl w:ilvl="0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BCB4E28"/>
    <w:multiLevelType w:val="multilevel"/>
    <w:tmpl w:val="4A642EAC"/>
    <w:lvl w:ilvl="0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8E97EA6"/>
    <w:multiLevelType w:val="multilevel"/>
    <w:tmpl w:val="EF08D0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4D7D34"/>
    <w:multiLevelType w:val="hybridMultilevel"/>
    <w:tmpl w:val="EE90A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42E"/>
    <w:multiLevelType w:val="hybridMultilevel"/>
    <w:tmpl w:val="2D06A126"/>
    <w:lvl w:ilvl="0" w:tplc="CDFCFB9A">
      <w:start w:val="1"/>
      <w:numFmt w:val="decimal"/>
      <w:lvlText w:val="%1."/>
      <w:lvlJc w:val="left"/>
      <w:pPr>
        <w:ind w:left="680" w:hanging="221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el-GR" w:eastAsia="en-US" w:bidi="ar-SA"/>
      </w:rPr>
    </w:lvl>
    <w:lvl w:ilvl="1" w:tplc="4ADAE79A">
      <w:numFmt w:val="bullet"/>
      <w:lvlText w:val="-"/>
      <w:lvlJc w:val="left"/>
      <w:pPr>
        <w:ind w:left="115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2" w:tplc="94F88E0A">
      <w:numFmt w:val="bullet"/>
      <w:lvlText w:val="•"/>
      <w:lvlJc w:val="left"/>
      <w:pPr>
        <w:ind w:left="2200" w:hanging="128"/>
      </w:pPr>
      <w:rPr>
        <w:rFonts w:hint="default"/>
        <w:lang w:val="el-GR" w:eastAsia="en-US" w:bidi="ar-SA"/>
      </w:rPr>
    </w:lvl>
    <w:lvl w:ilvl="3" w:tplc="A8AE9D10">
      <w:numFmt w:val="bullet"/>
      <w:lvlText w:val="•"/>
      <w:lvlJc w:val="left"/>
      <w:pPr>
        <w:ind w:left="3241" w:hanging="128"/>
      </w:pPr>
      <w:rPr>
        <w:rFonts w:hint="default"/>
        <w:lang w:val="el-GR" w:eastAsia="en-US" w:bidi="ar-SA"/>
      </w:rPr>
    </w:lvl>
    <w:lvl w:ilvl="4" w:tplc="D44867BA">
      <w:numFmt w:val="bullet"/>
      <w:lvlText w:val="•"/>
      <w:lvlJc w:val="left"/>
      <w:pPr>
        <w:ind w:left="4282" w:hanging="128"/>
      </w:pPr>
      <w:rPr>
        <w:rFonts w:hint="default"/>
        <w:lang w:val="el-GR" w:eastAsia="en-US" w:bidi="ar-SA"/>
      </w:rPr>
    </w:lvl>
    <w:lvl w:ilvl="5" w:tplc="E3ACFADC">
      <w:numFmt w:val="bullet"/>
      <w:lvlText w:val="•"/>
      <w:lvlJc w:val="left"/>
      <w:pPr>
        <w:ind w:left="5322" w:hanging="128"/>
      </w:pPr>
      <w:rPr>
        <w:rFonts w:hint="default"/>
        <w:lang w:val="el-GR" w:eastAsia="en-US" w:bidi="ar-SA"/>
      </w:rPr>
    </w:lvl>
    <w:lvl w:ilvl="6" w:tplc="56E02FB4">
      <w:numFmt w:val="bullet"/>
      <w:lvlText w:val="•"/>
      <w:lvlJc w:val="left"/>
      <w:pPr>
        <w:ind w:left="6363" w:hanging="128"/>
      </w:pPr>
      <w:rPr>
        <w:rFonts w:hint="default"/>
        <w:lang w:val="el-GR" w:eastAsia="en-US" w:bidi="ar-SA"/>
      </w:rPr>
    </w:lvl>
    <w:lvl w:ilvl="7" w:tplc="7DD00604">
      <w:numFmt w:val="bullet"/>
      <w:lvlText w:val="•"/>
      <w:lvlJc w:val="left"/>
      <w:pPr>
        <w:ind w:left="7404" w:hanging="128"/>
      </w:pPr>
      <w:rPr>
        <w:rFonts w:hint="default"/>
        <w:lang w:val="el-GR" w:eastAsia="en-US" w:bidi="ar-SA"/>
      </w:rPr>
    </w:lvl>
    <w:lvl w:ilvl="8" w:tplc="4426E00C">
      <w:numFmt w:val="bullet"/>
      <w:lvlText w:val="•"/>
      <w:lvlJc w:val="left"/>
      <w:pPr>
        <w:ind w:left="8444" w:hanging="128"/>
      </w:pPr>
      <w:rPr>
        <w:rFonts w:hint="default"/>
        <w:lang w:val="el-GR" w:eastAsia="en-US" w:bidi="ar-SA"/>
      </w:rPr>
    </w:lvl>
  </w:abstractNum>
  <w:abstractNum w:abstractNumId="7" w15:restartNumberingAfterBreak="0">
    <w:nsid w:val="4C007253"/>
    <w:multiLevelType w:val="hybridMultilevel"/>
    <w:tmpl w:val="5AA4DB0C"/>
    <w:lvl w:ilvl="0" w:tplc="D8F6DA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1CA"/>
    <w:multiLevelType w:val="multilevel"/>
    <w:tmpl w:val="3CEEED40"/>
    <w:lvl w:ilvl="0"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4" w:hanging="360"/>
      </w:pPr>
      <w:rPr>
        <w:rFonts w:ascii="Wingdings" w:hAnsi="Wingdings"/>
      </w:rPr>
    </w:lvl>
  </w:abstractNum>
  <w:abstractNum w:abstractNumId="9" w15:restartNumberingAfterBreak="0">
    <w:nsid w:val="55270909"/>
    <w:multiLevelType w:val="hybridMultilevel"/>
    <w:tmpl w:val="EA2C60F4"/>
    <w:lvl w:ilvl="0" w:tplc="03B81114">
      <w:start w:val="1"/>
      <w:numFmt w:val="decimal"/>
      <w:lvlText w:val="%1."/>
      <w:lvlJc w:val="left"/>
      <w:pPr>
        <w:ind w:left="710" w:hanging="284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el-GR" w:eastAsia="en-US" w:bidi="ar-SA"/>
      </w:rPr>
    </w:lvl>
    <w:lvl w:ilvl="1" w:tplc="19A076AC">
      <w:numFmt w:val="bullet"/>
      <w:lvlText w:val="•"/>
      <w:lvlJc w:val="left"/>
      <w:pPr>
        <w:ind w:left="2440" w:hanging="284"/>
      </w:pPr>
      <w:rPr>
        <w:rFonts w:hint="default"/>
        <w:lang w:val="el-GR" w:eastAsia="en-US" w:bidi="ar-SA"/>
      </w:rPr>
    </w:lvl>
    <w:lvl w:ilvl="2" w:tplc="442CD1BA">
      <w:numFmt w:val="bullet"/>
      <w:lvlText w:val="•"/>
      <w:lvlJc w:val="left"/>
      <w:pPr>
        <w:ind w:left="3338" w:hanging="284"/>
      </w:pPr>
      <w:rPr>
        <w:rFonts w:hint="default"/>
        <w:lang w:val="el-GR" w:eastAsia="en-US" w:bidi="ar-SA"/>
      </w:rPr>
    </w:lvl>
    <w:lvl w:ilvl="3" w:tplc="88802734">
      <w:numFmt w:val="bullet"/>
      <w:lvlText w:val="•"/>
      <w:lvlJc w:val="left"/>
      <w:pPr>
        <w:ind w:left="4236" w:hanging="284"/>
      </w:pPr>
      <w:rPr>
        <w:rFonts w:hint="default"/>
        <w:lang w:val="el-GR" w:eastAsia="en-US" w:bidi="ar-SA"/>
      </w:rPr>
    </w:lvl>
    <w:lvl w:ilvl="4" w:tplc="6770B906">
      <w:numFmt w:val="bullet"/>
      <w:lvlText w:val="•"/>
      <w:lvlJc w:val="left"/>
      <w:pPr>
        <w:ind w:left="5135" w:hanging="284"/>
      </w:pPr>
      <w:rPr>
        <w:rFonts w:hint="default"/>
        <w:lang w:val="el-GR" w:eastAsia="en-US" w:bidi="ar-SA"/>
      </w:rPr>
    </w:lvl>
    <w:lvl w:ilvl="5" w:tplc="9C9EC8EC">
      <w:numFmt w:val="bullet"/>
      <w:lvlText w:val="•"/>
      <w:lvlJc w:val="left"/>
      <w:pPr>
        <w:ind w:left="6033" w:hanging="284"/>
      </w:pPr>
      <w:rPr>
        <w:rFonts w:hint="default"/>
        <w:lang w:val="el-GR" w:eastAsia="en-US" w:bidi="ar-SA"/>
      </w:rPr>
    </w:lvl>
    <w:lvl w:ilvl="6" w:tplc="B29A6728">
      <w:numFmt w:val="bullet"/>
      <w:lvlText w:val="•"/>
      <w:lvlJc w:val="left"/>
      <w:pPr>
        <w:ind w:left="6932" w:hanging="284"/>
      </w:pPr>
      <w:rPr>
        <w:rFonts w:hint="default"/>
        <w:lang w:val="el-GR" w:eastAsia="en-US" w:bidi="ar-SA"/>
      </w:rPr>
    </w:lvl>
    <w:lvl w:ilvl="7" w:tplc="FB1E3986">
      <w:numFmt w:val="bullet"/>
      <w:lvlText w:val="•"/>
      <w:lvlJc w:val="left"/>
      <w:pPr>
        <w:ind w:left="7830" w:hanging="284"/>
      </w:pPr>
      <w:rPr>
        <w:rFonts w:hint="default"/>
        <w:lang w:val="el-GR" w:eastAsia="en-US" w:bidi="ar-SA"/>
      </w:rPr>
    </w:lvl>
    <w:lvl w:ilvl="8" w:tplc="3BE8AF96">
      <w:numFmt w:val="bullet"/>
      <w:lvlText w:val="•"/>
      <w:lvlJc w:val="left"/>
      <w:pPr>
        <w:ind w:left="8729" w:hanging="284"/>
      </w:pPr>
      <w:rPr>
        <w:rFonts w:hint="default"/>
        <w:lang w:val="el-GR" w:eastAsia="en-US" w:bidi="ar-SA"/>
      </w:rPr>
    </w:lvl>
  </w:abstractNum>
  <w:abstractNum w:abstractNumId="10" w15:restartNumberingAfterBreak="0">
    <w:nsid w:val="62051D91"/>
    <w:multiLevelType w:val="hybridMultilevel"/>
    <w:tmpl w:val="1368DBDA"/>
    <w:lvl w:ilvl="0" w:tplc="B68A81D4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D54CF48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2" w:tplc="99060A8E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3" w:tplc="52ACEE46">
      <w:numFmt w:val="bullet"/>
      <w:lvlText w:val="•"/>
      <w:lvlJc w:val="left"/>
      <w:pPr>
        <w:ind w:left="4361" w:hanging="360"/>
      </w:pPr>
      <w:rPr>
        <w:rFonts w:hint="default"/>
        <w:lang w:val="el-GR" w:eastAsia="en-US" w:bidi="ar-SA"/>
      </w:rPr>
    </w:lvl>
    <w:lvl w:ilvl="4" w:tplc="9C92FA46">
      <w:numFmt w:val="bullet"/>
      <w:lvlText w:val="•"/>
      <w:lvlJc w:val="left"/>
      <w:pPr>
        <w:ind w:left="5242" w:hanging="360"/>
      </w:pPr>
      <w:rPr>
        <w:rFonts w:hint="default"/>
        <w:lang w:val="el-GR" w:eastAsia="en-US" w:bidi="ar-SA"/>
      </w:rPr>
    </w:lvl>
    <w:lvl w:ilvl="5" w:tplc="F608259C">
      <w:numFmt w:val="bullet"/>
      <w:lvlText w:val="•"/>
      <w:lvlJc w:val="left"/>
      <w:pPr>
        <w:ind w:left="6123" w:hanging="360"/>
      </w:pPr>
      <w:rPr>
        <w:rFonts w:hint="default"/>
        <w:lang w:val="el-GR" w:eastAsia="en-US" w:bidi="ar-SA"/>
      </w:rPr>
    </w:lvl>
    <w:lvl w:ilvl="6" w:tplc="1D140F6C">
      <w:numFmt w:val="bullet"/>
      <w:lvlText w:val="•"/>
      <w:lvlJc w:val="left"/>
      <w:pPr>
        <w:ind w:left="7003" w:hanging="360"/>
      </w:pPr>
      <w:rPr>
        <w:rFonts w:hint="default"/>
        <w:lang w:val="el-GR" w:eastAsia="en-US" w:bidi="ar-SA"/>
      </w:rPr>
    </w:lvl>
    <w:lvl w:ilvl="7" w:tplc="FEB4F5DA">
      <w:numFmt w:val="bullet"/>
      <w:lvlText w:val="•"/>
      <w:lvlJc w:val="left"/>
      <w:pPr>
        <w:ind w:left="7884" w:hanging="360"/>
      </w:pPr>
      <w:rPr>
        <w:rFonts w:hint="default"/>
        <w:lang w:val="el-GR" w:eastAsia="en-US" w:bidi="ar-SA"/>
      </w:rPr>
    </w:lvl>
    <w:lvl w:ilvl="8" w:tplc="5DFCF0DA">
      <w:numFmt w:val="bullet"/>
      <w:lvlText w:val="•"/>
      <w:lvlJc w:val="left"/>
      <w:pPr>
        <w:ind w:left="8765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66CC74EA"/>
    <w:multiLevelType w:val="hybridMultilevel"/>
    <w:tmpl w:val="0260747A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68763FAA"/>
    <w:multiLevelType w:val="multilevel"/>
    <w:tmpl w:val="4FD279C0"/>
    <w:lvl w:ilvl="0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8A5480D"/>
    <w:multiLevelType w:val="hybridMultilevel"/>
    <w:tmpl w:val="97F88010"/>
    <w:lvl w:ilvl="0" w:tplc="6DF4BF24">
      <w:start w:val="1"/>
      <w:numFmt w:val="lowerRoman"/>
      <w:lvlText w:val="%1."/>
      <w:lvlJc w:val="right"/>
      <w:pPr>
        <w:ind w:left="11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68B70866"/>
    <w:multiLevelType w:val="hybridMultilevel"/>
    <w:tmpl w:val="7E2E1E8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w w:val="100"/>
        <w:sz w:val="22"/>
        <w:szCs w:val="22"/>
        <w:lang w:val="el-GR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095"/>
    <w:multiLevelType w:val="multilevel"/>
    <w:tmpl w:val="6028700A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7D1611FE"/>
    <w:multiLevelType w:val="hybridMultilevel"/>
    <w:tmpl w:val="854AE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FE1"/>
    <w:multiLevelType w:val="multilevel"/>
    <w:tmpl w:val="795895E4"/>
    <w:lvl w:ilvl="0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734352895">
    <w:abstractNumId w:val="11"/>
  </w:num>
  <w:num w:numId="2" w16cid:durableId="128282817">
    <w:abstractNumId w:val="5"/>
  </w:num>
  <w:num w:numId="3" w16cid:durableId="80101825">
    <w:abstractNumId w:val="16"/>
  </w:num>
  <w:num w:numId="4" w16cid:durableId="1305041628">
    <w:abstractNumId w:val="7"/>
  </w:num>
  <w:num w:numId="5" w16cid:durableId="160781396">
    <w:abstractNumId w:val="12"/>
  </w:num>
  <w:num w:numId="6" w16cid:durableId="1160847468">
    <w:abstractNumId w:val="2"/>
  </w:num>
  <w:num w:numId="7" w16cid:durableId="243152927">
    <w:abstractNumId w:val="15"/>
  </w:num>
  <w:num w:numId="8" w16cid:durableId="917520047">
    <w:abstractNumId w:val="8"/>
  </w:num>
  <w:num w:numId="9" w16cid:durableId="328555643">
    <w:abstractNumId w:val="4"/>
  </w:num>
  <w:num w:numId="10" w16cid:durableId="570194003">
    <w:abstractNumId w:val="3"/>
  </w:num>
  <w:num w:numId="11" w16cid:durableId="1594244524">
    <w:abstractNumId w:val="17"/>
  </w:num>
  <w:num w:numId="12" w16cid:durableId="1917014803">
    <w:abstractNumId w:val="13"/>
  </w:num>
  <w:num w:numId="13" w16cid:durableId="897397560">
    <w:abstractNumId w:val="14"/>
  </w:num>
  <w:num w:numId="14" w16cid:durableId="865214748">
    <w:abstractNumId w:val="1"/>
  </w:num>
  <w:num w:numId="15" w16cid:durableId="1487436822">
    <w:abstractNumId w:val="6"/>
  </w:num>
  <w:num w:numId="16" w16cid:durableId="658118841">
    <w:abstractNumId w:val="9"/>
  </w:num>
  <w:num w:numId="17" w16cid:durableId="385834445">
    <w:abstractNumId w:val="10"/>
  </w:num>
  <w:num w:numId="18" w16cid:durableId="118111776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53"/>
    <w:rsid w:val="0000416F"/>
    <w:rsid w:val="000077A8"/>
    <w:rsid w:val="00010C95"/>
    <w:rsid w:val="00017816"/>
    <w:rsid w:val="00024A5F"/>
    <w:rsid w:val="0003508F"/>
    <w:rsid w:val="0004285A"/>
    <w:rsid w:val="00051AC4"/>
    <w:rsid w:val="000566A5"/>
    <w:rsid w:val="00056F6E"/>
    <w:rsid w:val="00065EFE"/>
    <w:rsid w:val="00073180"/>
    <w:rsid w:val="00081B92"/>
    <w:rsid w:val="000959DA"/>
    <w:rsid w:val="000A072C"/>
    <w:rsid w:val="000A2FD6"/>
    <w:rsid w:val="000B38FB"/>
    <w:rsid w:val="000B7ECB"/>
    <w:rsid w:val="000C1DBA"/>
    <w:rsid w:val="000C2940"/>
    <w:rsid w:val="000C3E69"/>
    <w:rsid w:val="000D2D72"/>
    <w:rsid w:val="000E1420"/>
    <w:rsid w:val="000E3CD6"/>
    <w:rsid w:val="000E4AE8"/>
    <w:rsid w:val="0010609A"/>
    <w:rsid w:val="00106C6D"/>
    <w:rsid w:val="00106F8B"/>
    <w:rsid w:val="00110C87"/>
    <w:rsid w:val="00120E98"/>
    <w:rsid w:val="001228F8"/>
    <w:rsid w:val="00127A9D"/>
    <w:rsid w:val="00130485"/>
    <w:rsid w:val="00130B15"/>
    <w:rsid w:val="001338DA"/>
    <w:rsid w:val="00133D23"/>
    <w:rsid w:val="00134480"/>
    <w:rsid w:val="001365B2"/>
    <w:rsid w:val="00137BD3"/>
    <w:rsid w:val="00141230"/>
    <w:rsid w:val="001510C6"/>
    <w:rsid w:val="00152B40"/>
    <w:rsid w:val="0015732F"/>
    <w:rsid w:val="00157EF1"/>
    <w:rsid w:val="00165C8D"/>
    <w:rsid w:val="00173998"/>
    <w:rsid w:val="001823FE"/>
    <w:rsid w:val="0019571F"/>
    <w:rsid w:val="00196F7A"/>
    <w:rsid w:val="001A659E"/>
    <w:rsid w:val="001A6C93"/>
    <w:rsid w:val="001A6E9A"/>
    <w:rsid w:val="001B1C82"/>
    <w:rsid w:val="001B3FFF"/>
    <w:rsid w:val="001C25B7"/>
    <w:rsid w:val="001C2B66"/>
    <w:rsid w:val="001D4027"/>
    <w:rsid w:val="001D49FE"/>
    <w:rsid w:val="001D6704"/>
    <w:rsid w:val="001D750B"/>
    <w:rsid w:val="001D7CF2"/>
    <w:rsid w:val="001E27EC"/>
    <w:rsid w:val="001E38D7"/>
    <w:rsid w:val="001E7CA5"/>
    <w:rsid w:val="001F4F29"/>
    <w:rsid w:val="00214E21"/>
    <w:rsid w:val="00231383"/>
    <w:rsid w:val="00235FFB"/>
    <w:rsid w:val="00242D46"/>
    <w:rsid w:val="00252284"/>
    <w:rsid w:val="0025265C"/>
    <w:rsid w:val="0025444D"/>
    <w:rsid w:val="0026084B"/>
    <w:rsid w:val="002637D2"/>
    <w:rsid w:val="00264A12"/>
    <w:rsid w:val="00270CE1"/>
    <w:rsid w:val="0027249D"/>
    <w:rsid w:val="002745B5"/>
    <w:rsid w:val="00290FAD"/>
    <w:rsid w:val="0029472F"/>
    <w:rsid w:val="002A63DC"/>
    <w:rsid w:val="002B07D9"/>
    <w:rsid w:val="002B1350"/>
    <w:rsid w:val="002B18A6"/>
    <w:rsid w:val="002B6B6E"/>
    <w:rsid w:val="002B78BC"/>
    <w:rsid w:val="002F7811"/>
    <w:rsid w:val="00300435"/>
    <w:rsid w:val="003026E0"/>
    <w:rsid w:val="0030545B"/>
    <w:rsid w:val="00307CCB"/>
    <w:rsid w:val="003135B4"/>
    <w:rsid w:val="003223EB"/>
    <w:rsid w:val="0032368E"/>
    <w:rsid w:val="00323E51"/>
    <w:rsid w:val="003305E1"/>
    <w:rsid w:val="00352090"/>
    <w:rsid w:val="00352E8B"/>
    <w:rsid w:val="00356BDF"/>
    <w:rsid w:val="00363755"/>
    <w:rsid w:val="0036717C"/>
    <w:rsid w:val="00372332"/>
    <w:rsid w:val="00383DC4"/>
    <w:rsid w:val="003A09AC"/>
    <w:rsid w:val="003A1302"/>
    <w:rsid w:val="003A1397"/>
    <w:rsid w:val="003A21C8"/>
    <w:rsid w:val="003A72CF"/>
    <w:rsid w:val="003B1413"/>
    <w:rsid w:val="003C276A"/>
    <w:rsid w:val="003C4A0A"/>
    <w:rsid w:val="003D03BB"/>
    <w:rsid w:val="003E6634"/>
    <w:rsid w:val="003F1986"/>
    <w:rsid w:val="003F76C3"/>
    <w:rsid w:val="0040469E"/>
    <w:rsid w:val="00404C2A"/>
    <w:rsid w:val="00405272"/>
    <w:rsid w:val="00407326"/>
    <w:rsid w:val="004152E0"/>
    <w:rsid w:val="00424840"/>
    <w:rsid w:val="00427427"/>
    <w:rsid w:val="004374CF"/>
    <w:rsid w:val="00446BFC"/>
    <w:rsid w:val="0045347F"/>
    <w:rsid w:val="004537F7"/>
    <w:rsid w:val="004601EA"/>
    <w:rsid w:val="004638C1"/>
    <w:rsid w:val="004779BE"/>
    <w:rsid w:val="004917A4"/>
    <w:rsid w:val="0049274C"/>
    <w:rsid w:val="004A3888"/>
    <w:rsid w:val="004B10E6"/>
    <w:rsid w:val="004B4A4C"/>
    <w:rsid w:val="004B4B63"/>
    <w:rsid w:val="004C05DB"/>
    <w:rsid w:val="004C5EA1"/>
    <w:rsid w:val="004C6925"/>
    <w:rsid w:val="004C7ED2"/>
    <w:rsid w:val="004D09BE"/>
    <w:rsid w:val="004D1285"/>
    <w:rsid w:val="004D1B4F"/>
    <w:rsid w:val="004D687E"/>
    <w:rsid w:val="004E0E29"/>
    <w:rsid w:val="004E4DFA"/>
    <w:rsid w:val="004E4E53"/>
    <w:rsid w:val="004E502F"/>
    <w:rsid w:val="004E6C41"/>
    <w:rsid w:val="004F0E20"/>
    <w:rsid w:val="004F4430"/>
    <w:rsid w:val="00504BD4"/>
    <w:rsid w:val="0051327B"/>
    <w:rsid w:val="00524A5A"/>
    <w:rsid w:val="00533087"/>
    <w:rsid w:val="00533641"/>
    <w:rsid w:val="0054137D"/>
    <w:rsid w:val="00546A32"/>
    <w:rsid w:val="00557982"/>
    <w:rsid w:val="005633FF"/>
    <w:rsid w:val="00563481"/>
    <w:rsid w:val="00572D06"/>
    <w:rsid w:val="00575F45"/>
    <w:rsid w:val="005771EE"/>
    <w:rsid w:val="0058505D"/>
    <w:rsid w:val="00596AB1"/>
    <w:rsid w:val="005A5999"/>
    <w:rsid w:val="005A66C5"/>
    <w:rsid w:val="005B5155"/>
    <w:rsid w:val="005D286B"/>
    <w:rsid w:val="005E41D3"/>
    <w:rsid w:val="005E5664"/>
    <w:rsid w:val="005F1275"/>
    <w:rsid w:val="005F360D"/>
    <w:rsid w:val="005F6500"/>
    <w:rsid w:val="00605E49"/>
    <w:rsid w:val="00611118"/>
    <w:rsid w:val="006332CB"/>
    <w:rsid w:val="00650914"/>
    <w:rsid w:val="006605BF"/>
    <w:rsid w:val="00661EAD"/>
    <w:rsid w:val="00680474"/>
    <w:rsid w:val="00696EC8"/>
    <w:rsid w:val="006A3708"/>
    <w:rsid w:val="006A666D"/>
    <w:rsid w:val="006B57A1"/>
    <w:rsid w:val="006B7DDE"/>
    <w:rsid w:val="006C5239"/>
    <w:rsid w:val="006D71A0"/>
    <w:rsid w:val="006E38E2"/>
    <w:rsid w:val="006E460B"/>
    <w:rsid w:val="006E7A40"/>
    <w:rsid w:val="0070112F"/>
    <w:rsid w:val="00701BA4"/>
    <w:rsid w:val="00701CA1"/>
    <w:rsid w:val="0070284F"/>
    <w:rsid w:val="0070327A"/>
    <w:rsid w:val="007034C7"/>
    <w:rsid w:val="00703FAA"/>
    <w:rsid w:val="007051EE"/>
    <w:rsid w:val="00715972"/>
    <w:rsid w:val="00725838"/>
    <w:rsid w:val="00733F85"/>
    <w:rsid w:val="00740E22"/>
    <w:rsid w:val="0076012B"/>
    <w:rsid w:val="00761585"/>
    <w:rsid w:val="00764F2A"/>
    <w:rsid w:val="00765B1D"/>
    <w:rsid w:val="0076736D"/>
    <w:rsid w:val="0078236D"/>
    <w:rsid w:val="00785DD7"/>
    <w:rsid w:val="00791F61"/>
    <w:rsid w:val="0079720F"/>
    <w:rsid w:val="007A4CD5"/>
    <w:rsid w:val="007B40C1"/>
    <w:rsid w:val="007B6DA5"/>
    <w:rsid w:val="007C0F38"/>
    <w:rsid w:val="007C7A0C"/>
    <w:rsid w:val="007D2557"/>
    <w:rsid w:val="007D25B0"/>
    <w:rsid w:val="007D2887"/>
    <w:rsid w:val="007D61A0"/>
    <w:rsid w:val="007E14AF"/>
    <w:rsid w:val="007E3276"/>
    <w:rsid w:val="007E6CED"/>
    <w:rsid w:val="007E7967"/>
    <w:rsid w:val="007F167B"/>
    <w:rsid w:val="007F1B19"/>
    <w:rsid w:val="00803939"/>
    <w:rsid w:val="00804B88"/>
    <w:rsid w:val="00807152"/>
    <w:rsid w:val="00820881"/>
    <w:rsid w:val="0083025F"/>
    <w:rsid w:val="008306EF"/>
    <w:rsid w:val="0083385C"/>
    <w:rsid w:val="008464E7"/>
    <w:rsid w:val="008554B5"/>
    <w:rsid w:val="00863D06"/>
    <w:rsid w:val="00866F2B"/>
    <w:rsid w:val="008700BA"/>
    <w:rsid w:val="008737B6"/>
    <w:rsid w:val="008831CF"/>
    <w:rsid w:val="00884595"/>
    <w:rsid w:val="00885999"/>
    <w:rsid w:val="00897FD0"/>
    <w:rsid w:val="008A08EA"/>
    <w:rsid w:val="008A0EC6"/>
    <w:rsid w:val="008A3724"/>
    <w:rsid w:val="008A3E13"/>
    <w:rsid w:val="008A3E43"/>
    <w:rsid w:val="008A5709"/>
    <w:rsid w:val="008A6799"/>
    <w:rsid w:val="008A6FF4"/>
    <w:rsid w:val="008B2988"/>
    <w:rsid w:val="008B7371"/>
    <w:rsid w:val="008D35C3"/>
    <w:rsid w:val="008E54E9"/>
    <w:rsid w:val="008F45ED"/>
    <w:rsid w:val="008F4D83"/>
    <w:rsid w:val="009020A2"/>
    <w:rsid w:val="00912E91"/>
    <w:rsid w:val="0092387C"/>
    <w:rsid w:val="00924CA4"/>
    <w:rsid w:val="00930808"/>
    <w:rsid w:val="00933A16"/>
    <w:rsid w:val="00935368"/>
    <w:rsid w:val="009500C2"/>
    <w:rsid w:val="00952CCF"/>
    <w:rsid w:val="009534CD"/>
    <w:rsid w:val="0096391F"/>
    <w:rsid w:val="00964B92"/>
    <w:rsid w:val="00970F57"/>
    <w:rsid w:val="009738F6"/>
    <w:rsid w:val="00974980"/>
    <w:rsid w:val="00981523"/>
    <w:rsid w:val="009879F4"/>
    <w:rsid w:val="009907B5"/>
    <w:rsid w:val="009A5185"/>
    <w:rsid w:val="009B2A29"/>
    <w:rsid w:val="009B51A1"/>
    <w:rsid w:val="009B7095"/>
    <w:rsid w:val="009C2BE6"/>
    <w:rsid w:val="009C7639"/>
    <w:rsid w:val="009E50F2"/>
    <w:rsid w:val="00A06FF2"/>
    <w:rsid w:val="00A15E12"/>
    <w:rsid w:val="00A20AC3"/>
    <w:rsid w:val="00A231A3"/>
    <w:rsid w:val="00A344CE"/>
    <w:rsid w:val="00A36C05"/>
    <w:rsid w:val="00A37D15"/>
    <w:rsid w:val="00A40211"/>
    <w:rsid w:val="00A42482"/>
    <w:rsid w:val="00A43F5D"/>
    <w:rsid w:val="00A45035"/>
    <w:rsid w:val="00A54641"/>
    <w:rsid w:val="00A55174"/>
    <w:rsid w:val="00A60B7B"/>
    <w:rsid w:val="00A60DFB"/>
    <w:rsid w:val="00A6266A"/>
    <w:rsid w:val="00A67B6C"/>
    <w:rsid w:val="00A70865"/>
    <w:rsid w:val="00A76EA6"/>
    <w:rsid w:val="00A77946"/>
    <w:rsid w:val="00A80FD6"/>
    <w:rsid w:val="00A833D3"/>
    <w:rsid w:val="00A834F8"/>
    <w:rsid w:val="00A868F9"/>
    <w:rsid w:val="00AA68EE"/>
    <w:rsid w:val="00AB17B6"/>
    <w:rsid w:val="00AB4690"/>
    <w:rsid w:val="00AB5722"/>
    <w:rsid w:val="00AB58E1"/>
    <w:rsid w:val="00AC16BB"/>
    <w:rsid w:val="00AD0473"/>
    <w:rsid w:val="00AD1419"/>
    <w:rsid w:val="00AE60B7"/>
    <w:rsid w:val="00AE7826"/>
    <w:rsid w:val="00AE7ACE"/>
    <w:rsid w:val="00AF3824"/>
    <w:rsid w:val="00AF5980"/>
    <w:rsid w:val="00B04F57"/>
    <w:rsid w:val="00B079A1"/>
    <w:rsid w:val="00B122B9"/>
    <w:rsid w:val="00B1661C"/>
    <w:rsid w:val="00B16FC1"/>
    <w:rsid w:val="00B26994"/>
    <w:rsid w:val="00B26EE1"/>
    <w:rsid w:val="00B35A9B"/>
    <w:rsid w:val="00B41420"/>
    <w:rsid w:val="00B473B0"/>
    <w:rsid w:val="00B51C68"/>
    <w:rsid w:val="00B60879"/>
    <w:rsid w:val="00B627A2"/>
    <w:rsid w:val="00B73EA3"/>
    <w:rsid w:val="00B81489"/>
    <w:rsid w:val="00B837CA"/>
    <w:rsid w:val="00B85A0C"/>
    <w:rsid w:val="00B87AF7"/>
    <w:rsid w:val="00BB2483"/>
    <w:rsid w:val="00BB5530"/>
    <w:rsid w:val="00BB5EB3"/>
    <w:rsid w:val="00BC4424"/>
    <w:rsid w:val="00BC7E5A"/>
    <w:rsid w:val="00BD0975"/>
    <w:rsid w:val="00BE02BD"/>
    <w:rsid w:val="00BE5F05"/>
    <w:rsid w:val="00C04006"/>
    <w:rsid w:val="00C10507"/>
    <w:rsid w:val="00C10F0F"/>
    <w:rsid w:val="00C1235B"/>
    <w:rsid w:val="00C130BB"/>
    <w:rsid w:val="00C13DC8"/>
    <w:rsid w:val="00C21C26"/>
    <w:rsid w:val="00C25D97"/>
    <w:rsid w:val="00C267CD"/>
    <w:rsid w:val="00C3154A"/>
    <w:rsid w:val="00C37932"/>
    <w:rsid w:val="00C504CE"/>
    <w:rsid w:val="00C5372F"/>
    <w:rsid w:val="00C53D09"/>
    <w:rsid w:val="00C5450D"/>
    <w:rsid w:val="00C56229"/>
    <w:rsid w:val="00C71C78"/>
    <w:rsid w:val="00C76BF6"/>
    <w:rsid w:val="00C77D7B"/>
    <w:rsid w:val="00C91486"/>
    <w:rsid w:val="00CA4AFB"/>
    <w:rsid w:val="00CB0EC0"/>
    <w:rsid w:val="00CB4F0D"/>
    <w:rsid w:val="00CC2825"/>
    <w:rsid w:val="00CC28A7"/>
    <w:rsid w:val="00CD14A7"/>
    <w:rsid w:val="00CE2703"/>
    <w:rsid w:val="00CE6992"/>
    <w:rsid w:val="00CE6BCB"/>
    <w:rsid w:val="00CE7358"/>
    <w:rsid w:val="00CF0955"/>
    <w:rsid w:val="00CF5810"/>
    <w:rsid w:val="00CF6CE6"/>
    <w:rsid w:val="00D04CF7"/>
    <w:rsid w:val="00D10B96"/>
    <w:rsid w:val="00D17CB6"/>
    <w:rsid w:val="00D2054D"/>
    <w:rsid w:val="00D23F0C"/>
    <w:rsid w:val="00D26738"/>
    <w:rsid w:val="00D30E1C"/>
    <w:rsid w:val="00D419C3"/>
    <w:rsid w:val="00D438DF"/>
    <w:rsid w:val="00D46866"/>
    <w:rsid w:val="00D47FF7"/>
    <w:rsid w:val="00D5527D"/>
    <w:rsid w:val="00D60B33"/>
    <w:rsid w:val="00D60EFD"/>
    <w:rsid w:val="00D63D77"/>
    <w:rsid w:val="00D72C4B"/>
    <w:rsid w:val="00D74A9D"/>
    <w:rsid w:val="00D76853"/>
    <w:rsid w:val="00D76CD9"/>
    <w:rsid w:val="00D77DB0"/>
    <w:rsid w:val="00D8080D"/>
    <w:rsid w:val="00D85F07"/>
    <w:rsid w:val="00D90F47"/>
    <w:rsid w:val="00D9356E"/>
    <w:rsid w:val="00D972E2"/>
    <w:rsid w:val="00DA27BD"/>
    <w:rsid w:val="00DC1B14"/>
    <w:rsid w:val="00DC4879"/>
    <w:rsid w:val="00DC5A0A"/>
    <w:rsid w:val="00DF6222"/>
    <w:rsid w:val="00E00D70"/>
    <w:rsid w:val="00E03247"/>
    <w:rsid w:val="00E141B1"/>
    <w:rsid w:val="00E249E7"/>
    <w:rsid w:val="00E27A2A"/>
    <w:rsid w:val="00E33858"/>
    <w:rsid w:val="00E3423A"/>
    <w:rsid w:val="00E35485"/>
    <w:rsid w:val="00E374FB"/>
    <w:rsid w:val="00E40E3B"/>
    <w:rsid w:val="00E43DC7"/>
    <w:rsid w:val="00E50FD2"/>
    <w:rsid w:val="00E62A18"/>
    <w:rsid w:val="00E64911"/>
    <w:rsid w:val="00E72849"/>
    <w:rsid w:val="00E757CE"/>
    <w:rsid w:val="00E830CF"/>
    <w:rsid w:val="00E83154"/>
    <w:rsid w:val="00E85080"/>
    <w:rsid w:val="00E8588B"/>
    <w:rsid w:val="00E9128C"/>
    <w:rsid w:val="00E95011"/>
    <w:rsid w:val="00E95B5E"/>
    <w:rsid w:val="00EB39AD"/>
    <w:rsid w:val="00EC0632"/>
    <w:rsid w:val="00EC21E7"/>
    <w:rsid w:val="00ED0028"/>
    <w:rsid w:val="00EE71CC"/>
    <w:rsid w:val="00EF2039"/>
    <w:rsid w:val="00EF272B"/>
    <w:rsid w:val="00EF7DE3"/>
    <w:rsid w:val="00F17668"/>
    <w:rsid w:val="00F20577"/>
    <w:rsid w:val="00F25FD6"/>
    <w:rsid w:val="00F26F55"/>
    <w:rsid w:val="00F51D64"/>
    <w:rsid w:val="00F53093"/>
    <w:rsid w:val="00F5507D"/>
    <w:rsid w:val="00F661A7"/>
    <w:rsid w:val="00F7000F"/>
    <w:rsid w:val="00F70348"/>
    <w:rsid w:val="00F76906"/>
    <w:rsid w:val="00F83A00"/>
    <w:rsid w:val="00F86CB6"/>
    <w:rsid w:val="00F93999"/>
    <w:rsid w:val="00F94669"/>
    <w:rsid w:val="00F973CB"/>
    <w:rsid w:val="00FA4809"/>
    <w:rsid w:val="00FB0D41"/>
    <w:rsid w:val="00FB1B47"/>
    <w:rsid w:val="00FB223B"/>
    <w:rsid w:val="00FD0330"/>
    <w:rsid w:val="00FD22AB"/>
    <w:rsid w:val="00FE62BE"/>
    <w:rsid w:val="00FF1B81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7266894"/>
  <w15:chartTrackingRefBased/>
  <w15:docId w15:val="{84F31EB3-8A5F-48AB-9796-F7FE3F2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spacing w:line="240" w:lineRule="auto"/>
      <w:jc w:val="lef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jc w:val="left"/>
      <w:outlineLvl w:val="1"/>
    </w:pPr>
    <w:rPr>
      <w:rFonts w:ascii="Times New Roman" w:hAnsi="Times New Roman"/>
      <w:sz w:val="20"/>
    </w:rPr>
  </w:style>
  <w:style w:type="paragraph" w:styleId="3">
    <w:name w:val="heading 3"/>
    <w:basedOn w:val="a"/>
    <w:qFormat/>
    <w:pPr>
      <w:spacing w:line="240" w:lineRule="atLeast"/>
      <w:jc w:val="left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5103"/>
      </w:tabs>
      <w:spacing w:line="24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ial"/>
      <w:b/>
    </w:rPr>
  </w:style>
  <w:style w:type="paragraph" w:styleId="9">
    <w:name w:val="heading 9"/>
    <w:basedOn w:val="a"/>
    <w:next w:val="a"/>
    <w:qFormat/>
    <w:pPr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rFonts w:ascii="Times New Roman" w:hAnsi="Times New Roman"/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jc w:val="left"/>
    </w:pPr>
    <w:rPr>
      <w:rFonts w:ascii="Times New Roman" w:hAnsi="Times New Roman"/>
    </w:rPr>
  </w:style>
  <w:style w:type="paragraph" w:customStyle="1" w:styleId="SNormal">
    <w:name w:val="SNormal"/>
    <w:basedOn w:val="a"/>
    <w:pPr>
      <w:spacing w:after="120"/>
      <w:ind w:firstLine="284"/>
    </w:pPr>
  </w:style>
  <w:style w:type="paragraph" w:styleId="a4">
    <w:name w:val="Body Text Indent"/>
    <w:basedOn w:val="a"/>
    <w:pPr>
      <w:tabs>
        <w:tab w:val="left" w:pos="567"/>
        <w:tab w:val="left" w:pos="5103"/>
      </w:tabs>
      <w:spacing w:line="360" w:lineRule="auto"/>
      <w:ind w:firstLine="567"/>
    </w:p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25">
    <w:name w:val="xl25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Cs w:val="24"/>
    </w:rPr>
  </w:style>
  <w:style w:type="paragraph" w:customStyle="1" w:styleId="xl26">
    <w:name w:val="xl26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27">
    <w:name w:val="xl27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28">
    <w:name w:val="xl28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4">
    <w:name w:val="xl44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7">
    <w:name w:val="xl47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50">
    <w:name w:val="xl50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6">
    <w:name w:val="xl5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ind w:left="360"/>
    </w:pPr>
  </w:style>
  <w:style w:type="character" w:styleId="-0">
    <w:name w:val="FollowedHyperlink"/>
    <w:rPr>
      <w:color w:val="800080"/>
      <w:u w:val="single"/>
    </w:rPr>
  </w:style>
  <w:style w:type="paragraph" w:styleId="30">
    <w:name w:val="Body Text Indent 3"/>
    <w:basedOn w:val="a"/>
    <w:pPr>
      <w:spacing w:line="240" w:lineRule="auto"/>
      <w:ind w:left="720"/>
      <w:jc w:val="left"/>
    </w:pPr>
  </w:style>
  <w:style w:type="paragraph" w:styleId="a5">
    <w:name w:val="Block Text"/>
    <w:basedOn w:val="a"/>
    <w:rsid w:val="00703FAA"/>
    <w:pPr>
      <w:tabs>
        <w:tab w:val="left" w:pos="284"/>
      </w:tabs>
      <w:overflowPunct/>
      <w:autoSpaceDE/>
      <w:autoSpaceDN/>
      <w:adjustRightInd/>
      <w:spacing w:line="240" w:lineRule="auto"/>
      <w:ind w:left="1080" w:right="22"/>
      <w:textAlignment w:val="auto"/>
    </w:pPr>
    <w:rPr>
      <w:b/>
      <w:bCs/>
    </w:rPr>
  </w:style>
  <w:style w:type="paragraph" w:customStyle="1" w:styleId="nu1">
    <w:name w:val="nu1"/>
    <w:basedOn w:val="a"/>
    <w:pPr>
      <w:widowControl w:val="0"/>
      <w:spacing w:before="240" w:line="360" w:lineRule="auto"/>
      <w:ind w:left="247" w:right="-1" w:hanging="247"/>
      <w:jc w:val="left"/>
      <w:textAlignment w:val="auto"/>
    </w:pPr>
    <w:rPr>
      <w:rFonts w:ascii="Times New Roman" w:hAnsi="Times New Roman"/>
      <w:lang w:val="en-AU" w:eastAsia="en-US"/>
    </w:rPr>
  </w:style>
  <w:style w:type="paragraph" w:styleId="Web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imes" w:hAnsi="Times"/>
      <w:sz w:val="20"/>
      <w:lang w:val="en-GB"/>
    </w:rPr>
  </w:style>
  <w:style w:type="paragraph" w:styleId="a8">
    <w:name w:val="List Paragraph"/>
    <w:basedOn w:val="a"/>
    <w:qFormat/>
    <w:rsid w:val="00D2054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rsid w:val="008737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link w:val="a9"/>
    <w:uiPriority w:val="99"/>
    <w:rsid w:val="008737B6"/>
    <w:rPr>
      <w:rFonts w:ascii="Arial" w:hAnsi="Arial"/>
      <w:sz w:val="24"/>
    </w:rPr>
  </w:style>
  <w:style w:type="paragraph" w:styleId="aa">
    <w:name w:val="Body Text"/>
    <w:basedOn w:val="a"/>
    <w:link w:val="Char0"/>
    <w:rsid w:val="00B51C68"/>
    <w:pPr>
      <w:widowControl w:val="0"/>
      <w:suppressAutoHyphens/>
      <w:overflowPunct/>
      <w:autoSpaceDN/>
      <w:adjustRightInd/>
      <w:spacing w:after="120" w:line="240" w:lineRule="auto"/>
      <w:jc w:val="left"/>
      <w:textAlignment w:val="auto"/>
    </w:pPr>
    <w:rPr>
      <w:sz w:val="20"/>
      <w:lang w:val="x-none" w:eastAsia="zh-CN"/>
    </w:rPr>
  </w:style>
  <w:style w:type="character" w:customStyle="1" w:styleId="Char0">
    <w:name w:val="Σώμα κειμένου Char"/>
    <w:link w:val="aa"/>
    <w:rsid w:val="00B51C68"/>
    <w:rPr>
      <w:rFonts w:ascii="Arial" w:hAnsi="Arial"/>
      <w:lang w:val="x-none" w:eastAsia="zh-CN"/>
    </w:rPr>
  </w:style>
  <w:style w:type="paragraph" w:customStyle="1" w:styleId="Default">
    <w:name w:val="Default"/>
    <w:rsid w:val="00B51C68"/>
    <w:pPr>
      <w:widowControl w:val="0"/>
      <w:suppressAutoHyphens/>
      <w:autoSpaceDE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table" w:styleId="ab">
    <w:name w:val="Table Grid"/>
    <w:basedOn w:val="a1"/>
    <w:rsid w:val="00B8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har">
    <w:name w:val="Table text Char"/>
    <w:basedOn w:val="a"/>
    <w:semiHidden/>
    <w:rsid w:val="00701BA4"/>
    <w:pPr>
      <w:widowControl w:val="0"/>
      <w:overflowPunct/>
      <w:autoSpaceDE/>
      <w:autoSpaceDN/>
      <w:adjustRightInd/>
      <w:spacing w:after="120" w:line="240" w:lineRule="auto"/>
      <w:jc w:val="left"/>
      <w:textAlignment w:val="auto"/>
    </w:pPr>
    <w:rPr>
      <w:rFonts w:ascii="Tahoma" w:hAnsi="Tahoma"/>
      <w:sz w:val="20"/>
      <w:lang w:eastAsia="en-US"/>
    </w:rPr>
  </w:style>
  <w:style w:type="paragraph" w:styleId="21">
    <w:name w:val="Body Text 2"/>
    <w:basedOn w:val="a"/>
    <w:link w:val="2Char"/>
    <w:rsid w:val="00EC0632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1"/>
    <w:rsid w:val="00EC0632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9879F4"/>
  </w:style>
  <w:style w:type="paragraph" w:styleId="ac">
    <w:name w:val="No Spacing"/>
    <w:uiPriority w:val="1"/>
    <w:qFormat/>
    <w:rsid w:val="00307CCB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rsid w:val="004B4B63"/>
    <w:pPr>
      <w:spacing w:line="240" w:lineRule="auto"/>
    </w:pPr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rsid w:val="004B4B63"/>
    <w:rPr>
      <w:rFonts w:ascii="Consolas" w:hAnsi="Consolas"/>
    </w:rPr>
  </w:style>
  <w:style w:type="character" w:styleId="ad">
    <w:name w:val="Unresolved Mention"/>
    <w:basedOn w:val="a0"/>
    <w:uiPriority w:val="99"/>
    <w:semiHidden/>
    <w:unhideWhenUsed/>
    <w:rsid w:val="00073180"/>
    <w:rPr>
      <w:color w:val="605E5C"/>
      <w:shd w:val="clear" w:color="auto" w:fill="E1DFDD"/>
    </w:rPr>
  </w:style>
  <w:style w:type="character" w:customStyle="1" w:styleId="10">
    <w:name w:val="Παραπομπή σημείωσης τέλους1"/>
    <w:rsid w:val="0015732F"/>
    <w:rPr>
      <w:vertAlign w:val="superscript"/>
    </w:rPr>
  </w:style>
  <w:style w:type="paragraph" w:customStyle="1" w:styleId="Compact">
    <w:name w:val="Compact"/>
    <w:basedOn w:val="aa"/>
    <w:qFormat/>
    <w:rsid w:val="0003508F"/>
    <w:pPr>
      <w:widowControl/>
      <w:suppressAutoHyphens w:val="0"/>
      <w:autoSpaceDE/>
      <w:spacing w:before="36" w:after="36"/>
    </w:pPr>
    <w:rPr>
      <w:rFonts w:ascii="Calibri" w:eastAsia="Cambria" w:hAnsi="Calibri"/>
      <w:sz w:val="24"/>
      <w:szCs w:val="24"/>
      <w:lang w:val="en-US" w:eastAsia="en-US"/>
    </w:rPr>
  </w:style>
  <w:style w:type="table" w:customStyle="1" w:styleId="11">
    <w:name w:val="Πλέγμα πίνακα1"/>
    <w:basedOn w:val="a1"/>
    <w:next w:val="ab"/>
    <w:uiPriority w:val="39"/>
    <w:rsid w:val="009B51A1"/>
    <w:pPr>
      <w:autoSpaceDN w:val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b"/>
    <w:uiPriority w:val="39"/>
    <w:rsid w:val="009B51A1"/>
    <w:pPr>
      <w:autoSpaceDN w:val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15;&#915;&#929;&#913;&#934;&#927;%20&#917;&#917;&amp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74A4-636F-4163-9BE4-E0AB39A4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ΕΕ&amp;Ε</Template>
  <TotalTime>2</TotalTime>
  <Pages>1</Pages>
  <Words>107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ΠΡΟΣΚΛΗΣΗ_ΠΕΑ ΖΕΠ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ΠΡΟΣΚΛΗΣΗ_ΠΕΑ ΖΕΠ</dc:title>
  <dc:subject/>
  <dc:creator>ΒΑΣΙΛΙΚΗ ΓΚΙΑΤΑ</dc:creator>
  <cp:keywords/>
  <cp:lastModifiedBy>ΓΟΥΛΑ ΒΑΙΑ</cp:lastModifiedBy>
  <cp:revision>2</cp:revision>
  <cp:lastPrinted>2021-11-11T10:14:00Z</cp:lastPrinted>
  <dcterms:created xsi:type="dcterms:W3CDTF">2022-06-07T07:32:00Z</dcterms:created>
  <dcterms:modified xsi:type="dcterms:W3CDTF">2022-06-07T07:32:00Z</dcterms:modified>
</cp:coreProperties>
</file>