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9C" w:rsidRPr="00897C24" w:rsidRDefault="00357B9C">
      <w:pPr>
        <w:rPr>
          <w:rFonts w:cs="Times New Roman"/>
          <w:sz w:val="22"/>
          <w:szCs w:val="22"/>
        </w:rPr>
      </w:pPr>
    </w:p>
    <w:p w:rsidR="00357B9C" w:rsidRPr="00897C24" w:rsidRDefault="00357B9C">
      <w:pPr>
        <w:rPr>
          <w:rFonts w:cs="Times New Roman"/>
          <w:sz w:val="22"/>
          <w:szCs w:val="22"/>
        </w:rPr>
      </w:pPr>
    </w:p>
    <w:p w:rsidR="00357B9C" w:rsidRPr="00897C24" w:rsidRDefault="00357B9C" w:rsidP="003846F4">
      <w:pPr>
        <w:rPr>
          <w:rFonts w:cs="Times New Roman"/>
          <w:sz w:val="22"/>
          <w:szCs w:val="22"/>
        </w:rPr>
      </w:pPr>
    </w:p>
    <w:p w:rsidR="00357B9C" w:rsidRPr="00897C24" w:rsidRDefault="00357B9C" w:rsidP="003846F4">
      <w:pPr>
        <w:pStyle w:val="Default"/>
        <w:spacing w:line="360" w:lineRule="auto"/>
        <w:rPr>
          <w:sz w:val="22"/>
          <w:szCs w:val="22"/>
        </w:rPr>
      </w:pPr>
    </w:p>
    <w:p w:rsidR="00357B9C" w:rsidRPr="00897C24" w:rsidRDefault="00357B9C" w:rsidP="003846F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357B9C" w:rsidRPr="00897C24" w:rsidRDefault="00357B9C" w:rsidP="003846F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357B9C" w:rsidRPr="00897C24" w:rsidRDefault="00357B9C" w:rsidP="003846F4">
      <w:pPr>
        <w:pStyle w:val="Default"/>
        <w:spacing w:line="360" w:lineRule="auto"/>
        <w:jc w:val="center"/>
        <w:rPr>
          <w:sz w:val="22"/>
          <w:szCs w:val="22"/>
        </w:rPr>
      </w:pPr>
      <w:r w:rsidRPr="00897C24">
        <w:rPr>
          <w:b/>
          <w:bCs/>
          <w:sz w:val="22"/>
          <w:szCs w:val="22"/>
        </w:rPr>
        <w:t>ΑΙΤΗΣΗ</w:t>
      </w:r>
    </w:p>
    <w:p w:rsidR="00357B9C" w:rsidRPr="00897C24" w:rsidRDefault="00357B9C" w:rsidP="003846F4">
      <w:pPr>
        <w:pStyle w:val="Default"/>
        <w:spacing w:line="360" w:lineRule="auto"/>
        <w:jc w:val="center"/>
        <w:rPr>
          <w:sz w:val="22"/>
          <w:szCs w:val="22"/>
        </w:rPr>
      </w:pPr>
    </w:p>
    <w:p w:rsidR="00357B9C" w:rsidRPr="00897C24" w:rsidRDefault="00357B9C" w:rsidP="003846F4">
      <w:pPr>
        <w:pStyle w:val="Default"/>
        <w:spacing w:line="360" w:lineRule="auto"/>
        <w:rPr>
          <w:sz w:val="22"/>
          <w:szCs w:val="22"/>
        </w:rPr>
      </w:pPr>
      <w:r w:rsidRPr="00897C24">
        <w:rPr>
          <w:sz w:val="22"/>
          <w:szCs w:val="22"/>
        </w:rPr>
        <w:t xml:space="preserve">ΕΠΩΝΥΜΟ: ..................................... </w:t>
      </w:r>
    </w:p>
    <w:p w:rsidR="00357B9C" w:rsidRPr="00897C24" w:rsidRDefault="00357B9C" w:rsidP="003846F4">
      <w:pPr>
        <w:pStyle w:val="Default"/>
        <w:spacing w:line="360" w:lineRule="auto"/>
        <w:rPr>
          <w:sz w:val="22"/>
          <w:szCs w:val="22"/>
        </w:rPr>
      </w:pPr>
      <w:r w:rsidRPr="00897C24">
        <w:rPr>
          <w:sz w:val="22"/>
          <w:szCs w:val="22"/>
        </w:rPr>
        <w:t xml:space="preserve">ΟΝΟΜΑ: .......................................... </w:t>
      </w:r>
    </w:p>
    <w:p w:rsidR="00357B9C" w:rsidRPr="00897C24" w:rsidRDefault="00357B9C" w:rsidP="003846F4">
      <w:pPr>
        <w:pStyle w:val="Default"/>
        <w:spacing w:line="360" w:lineRule="auto"/>
        <w:rPr>
          <w:sz w:val="22"/>
          <w:szCs w:val="22"/>
        </w:rPr>
      </w:pPr>
      <w:r w:rsidRPr="00897C24">
        <w:rPr>
          <w:sz w:val="22"/>
          <w:szCs w:val="22"/>
        </w:rPr>
        <w:t xml:space="preserve">ΠΑΤΡΩΝΥΜΟ: ................................ </w:t>
      </w:r>
    </w:p>
    <w:p w:rsidR="00357B9C" w:rsidRPr="00897C24" w:rsidRDefault="00357B9C" w:rsidP="003846F4">
      <w:pPr>
        <w:pStyle w:val="Default"/>
        <w:spacing w:line="360" w:lineRule="auto"/>
        <w:rPr>
          <w:sz w:val="22"/>
          <w:szCs w:val="22"/>
        </w:rPr>
      </w:pPr>
      <w:r w:rsidRPr="00897C24">
        <w:rPr>
          <w:sz w:val="22"/>
          <w:szCs w:val="22"/>
        </w:rPr>
        <w:t xml:space="preserve">ΗΜΕΡ. ΓΕΝΝΗΣΗΣ: ......................... </w:t>
      </w:r>
    </w:p>
    <w:p w:rsidR="00357B9C" w:rsidRPr="00897C24" w:rsidRDefault="00357B9C" w:rsidP="003846F4">
      <w:pPr>
        <w:pStyle w:val="Default"/>
        <w:spacing w:line="360" w:lineRule="auto"/>
        <w:rPr>
          <w:sz w:val="22"/>
          <w:szCs w:val="22"/>
        </w:rPr>
      </w:pPr>
      <w:r w:rsidRPr="00897C24">
        <w:rPr>
          <w:sz w:val="22"/>
          <w:szCs w:val="22"/>
        </w:rPr>
        <w:t xml:space="preserve">ΒΑΘΜΙΔΑ: ....................................... </w:t>
      </w:r>
    </w:p>
    <w:p w:rsidR="00357B9C" w:rsidRPr="00897C24" w:rsidRDefault="00357B9C" w:rsidP="003846F4">
      <w:pPr>
        <w:pStyle w:val="Default"/>
        <w:spacing w:line="360" w:lineRule="auto"/>
        <w:rPr>
          <w:sz w:val="22"/>
          <w:szCs w:val="22"/>
        </w:rPr>
      </w:pPr>
      <w:r w:rsidRPr="00897C24">
        <w:rPr>
          <w:sz w:val="22"/>
          <w:szCs w:val="22"/>
        </w:rPr>
        <w:t xml:space="preserve">ΤΜΗΜΑ: .......................................... </w:t>
      </w:r>
    </w:p>
    <w:p w:rsidR="00357B9C" w:rsidRPr="00897C24" w:rsidRDefault="00357B9C" w:rsidP="003846F4">
      <w:pPr>
        <w:pStyle w:val="Default"/>
        <w:spacing w:line="360" w:lineRule="auto"/>
        <w:rPr>
          <w:sz w:val="22"/>
          <w:szCs w:val="22"/>
        </w:rPr>
      </w:pPr>
      <w:r w:rsidRPr="00897C24">
        <w:rPr>
          <w:sz w:val="22"/>
          <w:szCs w:val="22"/>
        </w:rPr>
        <w:t xml:space="preserve">ΣΧΟΛΗ: ........................................... </w:t>
      </w:r>
    </w:p>
    <w:p w:rsidR="00357B9C" w:rsidRPr="00897C24" w:rsidRDefault="00357B9C" w:rsidP="003846F4">
      <w:pPr>
        <w:pStyle w:val="Default"/>
        <w:spacing w:line="360" w:lineRule="auto"/>
        <w:rPr>
          <w:sz w:val="22"/>
          <w:szCs w:val="22"/>
        </w:rPr>
      </w:pPr>
      <w:r w:rsidRPr="00897C24">
        <w:rPr>
          <w:sz w:val="22"/>
          <w:szCs w:val="22"/>
        </w:rPr>
        <w:t xml:space="preserve">Α.Δ.Τ.: ............................................. </w:t>
      </w:r>
    </w:p>
    <w:p w:rsidR="00357B9C" w:rsidRPr="00897C24" w:rsidRDefault="00357B9C" w:rsidP="003846F4">
      <w:pPr>
        <w:pStyle w:val="Default"/>
        <w:spacing w:line="360" w:lineRule="auto"/>
        <w:rPr>
          <w:sz w:val="22"/>
          <w:szCs w:val="22"/>
        </w:rPr>
      </w:pPr>
      <w:r w:rsidRPr="00897C24">
        <w:rPr>
          <w:sz w:val="22"/>
          <w:szCs w:val="22"/>
        </w:rPr>
        <w:t xml:space="preserve">E-mail: ............................................. </w:t>
      </w:r>
    </w:p>
    <w:p w:rsidR="00357B9C" w:rsidRPr="00897C24" w:rsidRDefault="00357B9C" w:rsidP="003846F4">
      <w:pPr>
        <w:rPr>
          <w:rFonts w:cs="Times New Roman"/>
          <w:b/>
          <w:bCs/>
          <w:i/>
          <w:iCs/>
          <w:sz w:val="22"/>
          <w:szCs w:val="22"/>
        </w:rPr>
      </w:pPr>
    </w:p>
    <w:p w:rsidR="00357B9C" w:rsidRPr="00897C24" w:rsidRDefault="00357B9C" w:rsidP="003846F4">
      <w:pPr>
        <w:rPr>
          <w:rFonts w:cs="Times New Roman"/>
          <w:b/>
          <w:bCs/>
          <w:i/>
          <w:iCs/>
          <w:sz w:val="22"/>
          <w:szCs w:val="22"/>
        </w:rPr>
      </w:pPr>
    </w:p>
    <w:p w:rsidR="00357B9C" w:rsidRPr="00897C24" w:rsidRDefault="00357B9C" w:rsidP="00E27E5B">
      <w:pPr>
        <w:jc w:val="both"/>
        <w:rPr>
          <w:sz w:val="22"/>
          <w:szCs w:val="22"/>
        </w:rPr>
      </w:pPr>
      <w:r w:rsidRPr="00897C24">
        <w:rPr>
          <w:b/>
          <w:bCs/>
          <w:i/>
          <w:iCs/>
          <w:sz w:val="22"/>
          <w:szCs w:val="22"/>
        </w:rPr>
        <w:t xml:space="preserve">Θέμα: </w:t>
      </w:r>
      <w:r w:rsidRPr="00897C24">
        <w:rPr>
          <w:i/>
          <w:iCs/>
          <w:sz w:val="22"/>
          <w:szCs w:val="22"/>
        </w:rPr>
        <w:t xml:space="preserve">«Υποψηφιότητα για τη θέση </w:t>
      </w:r>
      <w:r w:rsidRPr="00897C24">
        <w:rPr>
          <w:b/>
          <w:bCs/>
          <w:i/>
          <w:iCs/>
        </w:rPr>
        <w:t>Προέδρου/Αναπληρωτή Προέδρου του τμήματος</w:t>
      </w:r>
      <w:r>
        <w:rPr>
          <w:b/>
          <w:bCs/>
          <w:i/>
          <w:iCs/>
        </w:rPr>
        <w:t xml:space="preserve"> Μηχανολόγων Μηχανικών </w:t>
      </w:r>
      <w:r w:rsidRPr="00897C24">
        <w:rPr>
          <w:b/>
          <w:bCs/>
          <w:i/>
          <w:iCs/>
        </w:rPr>
        <w:t xml:space="preserve"> Της </w:t>
      </w:r>
      <w:r>
        <w:rPr>
          <w:b/>
          <w:bCs/>
          <w:i/>
          <w:iCs/>
        </w:rPr>
        <w:t xml:space="preserve">Πολυτεχνικής </w:t>
      </w:r>
      <w:r w:rsidRPr="00897C24">
        <w:rPr>
          <w:b/>
          <w:bCs/>
          <w:i/>
          <w:iCs/>
        </w:rPr>
        <w:t>Σχολής</w:t>
      </w:r>
      <w:r w:rsidRPr="00897C24">
        <w:rPr>
          <w:sz w:val="22"/>
          <w:szCs w:val="22"/>
        </w:rPr>
        <w:t xml:space="preserve"> του Πανεπιστημίου Δυτικής Μακεδονίας</w:t>
      </w:r>
    </w:p>
    <w:p w:rsidR="00357B9C" w:rsidRPr="00897C24" w:rsidRDefault="00357B9C" w:rsidP="003846F4">
      <w:pPr>
        <w:rPr>
          <w:rFonts w:cs="Times New Roman"/>
          <w:sz w:val="22"/>
          <w:szCs w:val="22"/>
        </w:rPr>
      </w:pPr>
    </w:p>
    <w:p w:rsidR="00357B9C" w:rsidRPr="00897C24" w:rsidRDefault="00357B9C" w:rsidP="003846F4">
      <w:pPr>
        <w:rPr>
          <w:rFonts w:cs="Times New Roman"/>
          <w:sz w:val="22"/>
          <w:szCs w:val="22"/>
        </w:rPr>
      </w:pPr>
    </w:p>
    <w:p w:rsidR="00357B9C" w:rsidRPr="00897C24" w:rsidRDefault="00357B9C" w:rsidP="003846F4">
      <w:pPr>
        <w:rPr>
          <w:rFonts w:cs="Times New Roman"/>
          <w:sz w:val="22"/>
          <w:szCs w:val="22"/>
        </w:rPr>
      </w:pPr>
    </w:p>
    <w:p w:rsidR="00357B9C" w:rsidRPr="00897C24" w:rsidRDefault="00357B9C" w:rsidP="003846F4">
      <w:pPr>
        <w:rPr>
          <w:rFonts w:cs="Times New Roman"/>
          <w:sz w:val="22"/>
          <w:szCs w:val="22"/>
        </w:rPr>
      </w:pPr>
    </w:p>
    <w:p w:rsidR="00357B9C" w:rsidRPr="00897C24" w:rsidRDefault="00357B9C" w:rsidP="003846F4">
      <w:pPr>
        <w:rPr>
          <w:rFonts w:cs="Times New Roman"/>
          <w:sz w:val="22"/>
          <w:szCs w:val="22"/>
        </w:rPr>
      </w:pPr>
    </w:p>
    <w:p w:rsidR="00357B9C" w:rsidRPr="00897C24" w:rsidRDefault="00357B9C" w:rsidP="00685C2A">
      <w:pPr>
        <w:pStyle w:val="Default"/>
        <w:spacing w:line="360" w:lineRule="auto"/>
        <w:jc w:val="center"/>
        <w:rPr>
          <w:sz w:val="22"/>
          <w:szCs w:val="22"/>
        </w:rPr>
      </w:pPr>
      <w:r w:rsidRPr="00897C24">
        <w:rPr>
          <w:b/>
          <w:bCs/>
          <w:sz w:val="22"/>
          <w:szCs w:val="22"/>
        </w:rPr>
        <w:t>ΠΡΟΣ</w:t>
      </w:r>
    </w:p>
    <w:p w:rsidR="00357B9C" w:rsidRPr="00897C24" w:rsidRDefault="00357B9C" w:rsidP="00685C2A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897C24">
        <w:rPr>
          <w:b/>
          <w:bCs/>
          <w:sz w:val="22"/>
          <w:szCs w:val="22"/>
        </w:rPr>
        <w:t>ΤΟΝ ΠΡΥΤΑΝΗ ΤΟΥ ΠΑΝΕΠΙΣΤΗΜΙΟΥ ΔΥΤΙΚΗΣ ΜΑΚΕΔΟΝΙΑΣ</w:t>
      </w:r>
    </w:p>
    <w:p w:rsidR="00357B9C" w:rsidRPr="00897C24" w:rsidRDefault="00357B9C" w:rsidP="003846F4">
      <w:pPr>
        <w:rPr>
          <w:rFonts w:cs="Times New Roman"/>
          <w:sz w:val="22"/>
          <w:szCs w:val="22"/>
        </w:rPr>
      </w:pPr>
    </w:p>
    <w:p w:rsidR="00357B9C" w:rsidRPr="00897C24" w:rsidRDefault="00357B9C" w:rsidP="003846F4">
      <w:pPr>
        <w:rPr>
          <w:rFonts w:cs="Times New Roman"/>
          <w:sz w:val="22"/>
          <w:szCs w:val="22"/>
        </w:rPr>
      </w:pPr>
    </w:p>
    <w:p w:rsidR="00357B9C" w:rsidRPr="00897C24" w:rsidRDefault="00357B9C" w:rsidP="003846F4">
      <w:pPr>
        <w:pStyle w:val="Default"/>
        <w:rPr>
          <w:sz w:val="22"/>
          <w:szCs w:val="22"/>
        </w:rPr>
      </w:pPr>
    </w:p>
    <w:p w:rsidR="00357B9C" w:rsidRDefault="00357B9C" w:rsidP="00897C24">
      <w:pPr>
        <w:pStyle w:val="Default"/>
        <w:spacing w:line="360" w:lineRule="auto"/>
        <w:ind w:firstLine="720"/>
        <w:jc w:val="both"/>
      </w:pPr>
      <w:r w:rsidRPr="00897C24">
        <w:t xml:space="preserve">Με την παρούσα αίτηση υποβάλλω υποψηφιότητα για τη θέση του </w:t>
      </w:r>
      <w:r w:rsidRPr="00897C24">
        <w:rPr>
          <w:b/>
          <w:bCs/>
          <w:i/>
          <w:iCs/>
        </w:rPr>
        <w:t>Προέδρου/Αναπληρωτή Προέδρου του τμήματος</w:t>
      </w:r>
      <w:r>
        <w:rPr>
          <w:b/>
          <w:bCs/>
          <w:i/>
          <w:iCs/>
        </w:rPr>
        <w:t xml:space="preserve"> Μηχανολόγων Μηχανικών </w:t>
      </w:r>
      <w:r w:rsidRPr="00897C24">
        <w:rPr>
          <w:b/>
          <w:bCs/>
          <w:i/>
          <w:iCs/>
        </w:rPr>
        <w:t xml:space="preserve"> Της </w:t>
      </w:r>
      <w:r>
        <w:rPr>
          <w:b/>
          <w:bCs/>
          <w:i/>
          <w:iCs/>
        </w:rPr>
        <w:t xml:space="preserve">Πολυτεχνικής </w:t>
      </w:r>
      <w:r w:rsidRPr="00897C24">
        <w:rPr>
          <w:b/>
          <w:bCs/>
          <w:i/>
          <w:iCs/>
        </w:rPr>
        <w:t xml:space="preserve">Σχολής </w:t>
      </w:r>
      <w:r w:rsidRPr="00897C24">
        <w:t xml:space="preserve">του Πανεπιστημίου Δυτικής Μακεδονίας, σύμφωνα με την ισχύουσα νομοθεσία και την αριθμ. πρωτ. </w:t>
      </w:r>
      <w:r>
        <w:t xml:space="preserve">645/27-9-2019 </w:t>
      </w:r>
      <w:r w:rsidRPr="00897C24">
        <w:t>προκήρυξη εκλογών για την ανάδειξη Προέδρ</w:t>
      </w:r>
      <w:r>
        <w:t>ου</w:t>
      </w:r>
      <w:r w:rsidRPr="00897C24">
        <w:t xml:space="preserve"> και Αναπληρωτ</w:t>
      </w:r>
      <w:r>
        <w:t>ή</w:t>
      </w:r>
      <w:r w:rsidRPr="00897C24">
        <w:t xml:space="preserve"> Προέδρ</w:t>
      </w:r>
      <w:r>
        <w:t>ου</w:t>
      </w:r>
      <w:r w:rsidRPr="00897C24">
        <w:t xml:space="preserve"> τ</w:t>
      </w:r>
      <w:r>
        <w:t>ου</w:t>
      </w:r>
      <w:r w:rsidRPr="00897C24">
        <w:t xml:space="preserve"> τμήματ</w:t>
      </w:r>
      <w:r>
        <w:t>ος</w:t>
      </w:r>
      <w:r w:rsidRPr="00897C24">
        <w:t xml:space="preserve"> </w:t>
      </w:r>
      <w:r>
        <w:t xml:space="preserve">Μηχανολόγων </w:t>
      </w:r>
      <w:r w:rsidRPr="00897C24">
        <w:t>Μηχανικών της Πολυτεχνικής Σχολής του Πανεπιστημίου Δυτικής Μακεδονίας.</w:t>
      </w:r>
    </w:p>
    <w:p w:rsidR="00357B9C" w:rsidRPr="00897C24" w:rsidRDefault="00357B9C" w:rsidP="00897C24">
      <w:pPr>
        <w:pStyle w:val="Default"/>
        <w:spacing w:line="360" w:lineRule="auto"/>
        <w:ind w:firstLine="720"/>
        <w:jc w:val="both"/>
        <w:sectPr w:rsidR="00357B9C" w:rsidRPr="00897C24" w:rsidSect="003846F4"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57B9C" w:rsidRPr="00897C24" w:rsidRDefault="00357B9C" w:rsidP="003846F4">
      <w:pPr>
        <w:rPr>
          <w:rFonts w:cs="Times New Roman"/>
          <w:sz w:val="22"/>
          <w:szCs w:val="22"/>
        </w:rPr>
      </w:pPr>
    </w:p>
    <w:p w:rsidR="00357B9C" w:rsidRPr="00897C24" w:rsidRDefault="00357B9C" w:rsidP="003846F4">
      <w:pPr>
        <w:rPr>
          <w:rFonts w:cs="Times New Roman"/>
          <w:sz w:val="22"/>
          <w:szCs w:val="22"/>
        </w:rPr>
      </w:pPr>
    </w:p>
    <w:p w:rsidR="00357B9C" w:rsidRPr="00897C24" w:rsidRDefault="00357B9C" w:rsidP="003846F4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357B9C" w:rsidRPr="00897C24" w:rsidRDefault="00357B9C" w:rsidP="003846F4">
      <w:pPr>
        <w:spacing w:after="200" w:line="276" w:lineRule="auto"/>
        <w:rPr>
          <w:rFonts w:cs="Times New Roman"/>
          <w:sz w:val="22"/>
          <w:szCs w:val="22"/>
        </w:rPr>
        <w:sectPr w:rsidR="00357B9C" w:rsidRPr="00897C24" w:rsidSect="003846F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57B9C" w:rsidRPr="00897C24" w:rsidRDefault="00357B9C" w:rsidP="003846F4">
      <w:pPr>
        <w:spacing w:after="200" w:line="276" w:lineRule="auto"/>
        <w:rPr>
          <w:rFonts w:cs="Times New Roman"/>
          <w:sz w:val="22"/>
          <w:szCs w:val="22"/>
        </w:rPr>
      </w:pPr>
    </w:p>
    <w:p w:rsidR="00357B9C" w:rsidRPr="00897C24" w:rsidRDefault="00357B9C" w:rsidP="003846F4">
      <w:pPr>
        <w:pStyle w:val="Default"/>
        <w:rPr>
          <w:sz w:val="22"/>
          <w:szCs w:val="22"/>
        </w:rPr>
      </w:pPr>
      <w:r w:rsidRPr="00897C24">
        <w:rPr>
          <w:sz w:val="22"/>
          <w:szCs w:val="22"/>
        </w:rPr>
        <w:t xml:space="preserve"> </w:t>
      </w:r>
      <w:r w:rsidRPr="00897C24">
        <w:rPr>
          <w:b/>
          <w:bCs/>
          <w:i/>
          <w:iCs/>
          <w:sz w:val="22"/>
          <w:szCs w:val="22"/>
        </w:rPr>
        <w:t xml:space="preserve">Τόπος /Ημερομηνία: </w:t>
      </w:r>
    </w:p>
    <w:p w:rsidR="00357B9C" w:rsidRPr="00897C24" w:rsidRDefault="00357B9C" w:rsidP="003846F4">
      <w:pPr>
        <w:pStyle w:val="Default"/>
        <w:rPr>
          <w:b/>
          <w:bCs/>
          <w:i/>
          <w:iCs/>
          <w:sz w:val="22"/>
          <w:szCs w:val="22"/>
        </w:rPr>
      </w:pPr>
    </w:p>
    <w:p w:rsidR="00357B9C" w:rsidRPr="00897C24" w:rsidRDefault="00357B9C" w:rsidP="003846F4">
      <w:pPr>
        <w:pStyle w:val="Default"/>
        <w:rPr>
          <w:b/>
          <w:bCs/>
          <w:i/>
          <w:iCs/>
          <w:sz w:val="22"/>
          <w:szCs w:val="22"/>
        </w:rPr>
      </w:pPr>
    </w:p>
    <w:p w:rsidR="00357B9C" w:rsidRPr="00897C24" w:rsidRDefault="00357B9C" w:rsidP="003846F4">
      <w:pPr>
        <w:pStyle w:val="Default"/>
        <w:rPr>
          <w:sz w:val="22"/>
          <w:szCs w:val="22"/>
        </w:rPr>
      </w:pPr>
      <w:r w:rsidRPr="00897C24">
        <w:rPr>
          <w:b/>
          <w:bCs/>
          <w:i/>
          <w:iCs/>
          <w:sz w:val="22"/>
          <w:szCs w:val="22"/>
        </w:rPr>
        <w:t xml:space="preserve">Συνημμένα: </w:t>
      </w:r>
    </w:p>
    <w:p w:rsidR="00357B9C" w:rsidRPr="00897C24" w:rsidRDefault="00357B9C" w:rsidP="003846F4">
      <w:pPr>
        <w:pStyle w:val="Default"/>
        <w:rPr>
          <w:sz w:val="22"/>
          <w:szCs w:val="22"/>
        </w:rPr>
      </w:pPr>
      <w:r w:rsidRPr="00897C24">
        <w:rPr>
          <w:b/>
          <w:bCs/>
          <w:i/>
          <w:iCs/>
          <w:sz w:val="22"/>
          <w:szCs w:val="22"/>
        </w:rPr>
        <w:t xml:space="preserve">α. </w:t>
      </w:r>
      <w:r w:rsidRPr="00897C24">
        <w:rPr>
          <w:sz w:val="22"/>
          <w:szCs w:val="22"/>
        </w:rPr>
        <w:t xml:space="preserve">Φωτοαντίγραφο Δελτίου Αστυνομικής Ταυτότητας ή Διαβατηρίου </w:t>
      </w:r>
    </w:p>
    <w:p w:rsidR="00357B9C" w:rsidRPr="00897C24" w:rsidRDefault="00357B9C" w:rsidP="003846F4">
      <w:pPr>
        <w:spacing w:after="200" w:line="276" w:lineRule="auto"/>
        <w:rPr>
          <w:sz w:val="22"/>
          <w:szCs w:val="22"/>
        </w:rPr>
      </w:pPr>
      <w:r w:rsidRPr="00897C24">
        <w:rPr>
          <w:b/>
          <w:bCs/>
          <w:i/>
          <w:iCs/>
          <w:sz w:val="22"/>
          <w:szCs w:val="22"/>
        </w:rPr>
        <w:t xml:space="preserve">β. </w:t>
      </w:r>
      <w:r w:rsidRPr="00897C24">
        <w:rPr>
          <w:sz w:val="22"/>
          <w:szCs w:val="22"/>
        </w:rPr>
        <w:t>Υπεύθυνη Δήλωση ότι δεν συντρέχουν στο πρόσωπο μου κωλύματα εκλογιμότητας</w:t>
      </w:r>
    </w:p>
    <w:sectPr w:rsidR="00357B9C" w:rsidRPr="00897C24" w:rsidSect="00685C2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6F4"/>
    <w:rsid w:val="00082930"/>
    <w:rsid w:val="000A7C77"/>
    <w:rsid w:val="001A1D99"/>
    <w:rsid w:val="002D3523"/>
    <w:rsid w:val="00357B9C"/>
    <w:rsid w:val="003846F4"/>
    <w:rsid w:val="003A0A47"/>
    <w:rsid w:val="004135A9"/>
    <w:rsid w:val="00441B30"/>
    <w:rsid w:val="005006AE"/>
    <w:rsid w:val="005664B0"/>
    <w:rsid w:val="00685C2A"/>
    <w:rsid w:val="006E22FD"/>
    <w:rsid w:val="00897C24"/>
    <w:rsid w:val="00AD030A"/>
    <w:rsid w:val="00B3061E"/>
    <w:rsid w:val="00B41E61"/>
    <w:rsid w:val="00BC6842"/>
    <w:rsid w:val="00BE45E1"/>
    <w:rsid w:val="00D565EC"/>
    <w:rsid w:val="00E27E5B"/>
    <w:rsid w:val="00E36948"/>
    <w:rsid w:val="00EB759A"/>
    <w:rsid w:val="00EF1AD8"/>
    <w:rsid w:val="00F43B54"/>
    <w:rsid w:val="00F8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30"/>
    <w:pPr>
      <w:spacing w:line="36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84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201</Words>
  <Characters>1087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onpc</cp:lastModifiedBy>
  <cp:revision>7</cp:revision>
  <dcterms:created xsi:type="dcterms:W3CDTF">2019-08-02T05:57:00Z</dcterms:created>
  <dcterms:modified xsi:type="dcterms:W3CDTF">2019-09-27T07:52:00Z</dcterms:modified>
</cp:coreProperties>
</file>