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8" w:rsidRPr="00F06ED2" w:rsidRDefault="000C5AB8">
      <w:pPr>
        <w:framePr w:h="840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r:href="rId8"/>
          </v:shape>
        </w:pict>
      </w:r>
    </w:p>
    <w:p w:rsidR="000C5AB8" w:rsidRPr="00F06ED2" w:rsidRDefault="000C5AB8" w:rsidP="00B4776D">
      <w:pPr>
        <w:rPr>
          <w:rFonts w:ascii="Times New Roman" w:hAnsi="Times New Roman" w:cs="Times New Roman"/>
          <w:sz w:val="22"/>
          <w:szCs w:val="22"/>
        </w:rPr>
      </w:pPr>
    </w:p>
    <w:p w:rsidR="000C5AB8" w:rsidRPr="00F06ED2" w:rsidRDefault="000C5AB8" w:rsidP="00B4776D">
      <w:pPr>
        <w:pStyle w:val="10"/>
        <w:keepNext/>
        <w:keepLines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F06ED2">
        <w:rPr>
          <w:rFonts w:ascii="Times New Roman" w:hAnsi="Times New Roman" w:cs="Times New Roman"/>
          <w:sz w:val="22"/>
          <w:szCs w:val="22"/>
        </w:rPr>
        <w:t>ΥΠΕΥΘΥΝΗ ΔΗΛΩΣΗ</w:t>
      </w:r>
      <w:bookmarkEnd w:id="0"/>
    </w:p>
    <w:p w:rsidR="000C5AB8" w:rsidRPr="00F06ED2" w:rsidRDefault="000C5AB8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(άρθρο 8 Ν.1599/1986)</w:t>
      </w:r>
    </w:p>
    <w:p w:rsidR="000C5AB8" w:rsidRPr="00F06ED2" w:rsidRDefault="000C5AB8" w:rsidP="00B4776D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2"/>
          <w:szCs w:val="22"/>
        </w:rPr>
      </w:pPr>
    </w:p>
    <w:p w:rsidR="000C5AB8" w:rsidRPr="00F06ED2" w:rsidRDefault="000C5AB8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Style w:val="30"/>
          <w:rFonts w:cs="Courier New"/>
          <w:sz w:val="22"/>
          <w:szCs w:val="22"/>
        </w:rPr>
      </w:pPr>
      <w:r w:rsidRPr="00F06ED2">
        <w:rPr>
          <w:sz w:val="22"/>
          <w:szCs w:val="22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Pr="00F06ED2">
        <w:rPr>
          <w:rStyle w:val="30"/>
          <w:sz w:val="22"/>
          <w:szCs w:val="22"/>
        </w:rPr>
        <w:t>παρ. 4 Ν. 1599/1986).</w:t>
      </w:r>
    </w:p>
    <w:p w:rsidR="000C5AB8" w:rsidRPr="00F06ED2" w:rsidRDefault="000C5AB8" w:rsidP="00B4776D">
      <w:pPr>
        <w:pStyle w:val="31"/>
        <w:shd w:val="clear" w:color="auto" w:fill="auto"/>
        <w:tabs>
          <w:tab w:val="left" w:leader="underscore" w:pos="4218"/>
        </w:tabs>
        <w:spacing w:before="0" w:after="0" w:line="240" w:lineRule="auto"/>
        <w:ind w:right="2" w:firstLine="567"/>
        <w:rPr>
          <w:rFonts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6"/>
        <w:gridCol w:w="1559"/>
        <w:gridCol w:w="1791"/>
        <w:gridCol w:w="374"/>
        <w:gridCol w:w="953"/>
        <w:gridCol w:w="3047"/>
      </w:tblGrid>
      <w:tr w:rsidR="000C5AB8" w:rsidRPr="00F06ED2">
        <w:trPr>
          <w:trHeight w:hRule="exact" w:val="48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ΠΡΟΣ</w:t>
            </w: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  <w:vertAlign w:val="superscript"/>
              </w:rPr>
              <w:t>(1)</w:t>
            </w:r>
            <w:r w:rsidRPr="00F06ED2">
              <w:rPr>
                <w:rStyle w:val="9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51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Ο - Η Όνομα: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Επώνυμο: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Ημερομηνία γέννησης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vertAlign w:val="superscript"/>
              </w:rPr>
              <w:t>(2)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2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Τόπος Γέννησης: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7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Τηλ: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AB8" w:rsidRPr="00F06ED2">
        <w:trPr>
          <w:trHeight w:hRule="exact" w:val="432"/>
          <w:jc w:val="center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Τόπος Κατοικίας: Οδός: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228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Αριθ: ΤΚ:</w:t>
            </w:r>
          </w:p>
        </w:tc>
      </w:tr>
      <w:tr w:rsidR="000C5AB8" w:rsidRPr="00F06ED2">
        <w:trPr>
          <w:trHeight w:hRule="exact" w:val="571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 xml:space="preserve">Αρ. Τηλεομοιοτύπου 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(Fax):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AB8" w:rsidRPr="00F06ED2" w:rsidRDefault="000C5AB8" w:rsidP="00B4776D">
            <w:pPr>
              <w:framePr w:w="1039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AB8" w:rsidRPr="00F06ED2" w:rsidRDefault="000C5AB8" w:rsidP="00B4776D">
            <w:pPr>
              <w:pStyle w:val="11"/>
              <w:framePr w:w="10392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</w:rPr>
              <w:t xml:space="preserve">Δ/νση Ηλεκτρ. Ταχυδρομείου 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Email</w:t>
            </w:r>
            <w:r w:rsidRPr="00F06ED2">
              <w:rPr>
                <w:rStyle w:val="7"/>
                <w:rFonts w:ascii="Times New Roman" w:hAnsi="Times New Roman" w:cs="Times New Roman"/>
                <w:sz w:val="22"/>
                <w:szCs w:val="22"/>
                <w:lang w:eastAsia="en-US"/>
              </w:rPr>
              <w:t>):</w:t>
            </w:r>
          </w:p>
        </w:tc>
      </w:tr>
    </w:tbl>
    <w:p w:rsidR="000C5AB8" w:rsidRPr="00F06ED2" w:rsidRDefault="000C5AB8" w:rsidP="00B4776D">
      <w:pPr>
        <w:rPr>
          <w:rFonts w:ascii="Times New Roman" w:hAnsi="Times New Roman" w:cs="Times New Roman"/>
          <w:sz w:val="22"/>
          <w:szCs w:val="22"/>
        </w:rPr>
      </w:pPr>
    </w:p>
    <w:p w:rsidR="000C5AB8" w:rsidRPr="00F06ED2" w:rsidRDefault="000C5AB8" w:rsidP="00B4776D">
      <w:pPr>
        <w:pStyle w:val="11"/>
        <w:shd w:val="clear" w:color="auto" w:fill="auto"/>
        <w:spacing w:before="0" w:line="240" w:lineRule="auto"/>
        <w:ind w:right="618" w:firstLine="567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Με ατομική μου ευθύνη και γνωρίζοντας τις κυρώσεις </w:t>
      </w:r>
      <w:r w:rsidRPr="00F06ED2">
        <w:rPr>
          <w:rFonts w:ascii="Times New Roman" w:hAnsi="Times New Roman" w:cs="Times New Roman"/>
          <w:sz w:val="22"/>
          <w:szCs w:val="22"/>
          <w:vertAlign w:val="superscript"/>
        </w:rPr>
        <w:t>(3)</w:t>
      </w:r>
      <w:r w:rsidRPr="00F06ED2">
        <w:rPr>
          <w:rFonts w:ascii="Times New Roman" w:hAnsi="Times New Roman" w:cs="Times New Roman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:rsidR="000C5AB8" w:rsidRPr="00F06ED2" w:rsidRDefault="000C5AB8" w:rsidP="00F06ED2">
      <w:pPr>
        <w:pStyle w:val="40"/>
        <w:shd w:val="clear" w:color="auto" w:fill="auto"/>
        <w:spacing w:after="0" w:line="360" w:lineRule="auto"/>
        <w:ind w:right="618" w:firstLine="567"/>
        <w:jc w:val="both"/>
        <w:rPr>
          <w:rFonts w:ascii="Times New Roman" w:hAnsi="Times New Roman" w:cs="Times New Roman"/>
        </w:rPr>
      </w:pPr>
      <w:r w:rsidRPr="00F06ED2">
        <w:rPr>
          <w:rFonts w:ascii="Times New Roman" w:hAnsi="Times New Roman" w:cs="Times New Roman"/>
        </w:rPr>
        <w:t>Δεν συντρέχουν στο πρόσωπό μου κωλύματα εκλογιμότητας για τη θέση του Προέδρου/Αναπληρωτή Προέδρου το</w:t>
      </w:r>
      <w:r>
        <w:rPr>
          <w:rFonts w:ascii="Times New Roman" w:hAnsi="Times New Roman" w:cs="Times New Roman"/>
        </w:rPr>
        <w:t>υ</w:t>
      </w:r>
      <w:r w:rsidRPr="00F06ED2">
        <w:rPr>
          <w:rFonts w:ascii="Times New Roman" w:hAnsi="Times New Roman" w:cs="Times New Roman"/>
        </w:rPr>
        <w:t xml:space="preserve"> τμήματος…………………………………………της Σχολής…………………………………………………. σύμφωνα με τις διατάξεις του άρθρου 15 του Ν.4485/2017 ( ΦΕΚ Α’114), όπως ισχύουν από την προκήρυξη του Πρύτανη του Π.Δ.Μ.</w:t>
      </w:r>
    </w:p>
    <w:p w:rsidR="000C5AB8" w:rsidRPr="00F06ED2" w:rsidRDefault="000C5AB8" w:rsidP="0064150D">
      <w:pPr>
        <w:pStyle w:val="40"/>
        <w:shd w:val="clear" w:color="auto" w:fill="auto"/>
        <w:spacing w:after="0" w:line="360" w:lineRule="auto"/>
        <w:ind w:right="2" w:firstLine="567"/>
        <w:rPr>
          <w:rFonts w:ascii="Times New Roman" w:hAnsi="Times New Roman" w:cs="Times New Roman"/>
        </w:rPr>
      </w:pPr>
      <w:r w:rsidRPr="00F06E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(4)</w:t>
      </w:r>
      <w:bookmarkStart w:id="1" w:name="_GoBack"/>
      <w:bookmarkEnd w:id="1"/>
    </w:p>
    <w:p w:rsidR="000C5AB8" w:rsidRPr="00F06ED2" w:rsidRDefault="000C5AB8" w:rsidP="00B4776D">
      <w:pPr>
        <w:pStyle w:val="50"/>
        <w:shd w:val="clear" w:color="auto" w:fill="auto"/>
        <w:tabs>
          <w:tab w:val="right" w:pos="9588"/>
          <w:tab w:val="left" w:leader="dot" w:pos="9826"/>
        </w:tabs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Ημερομηνία: …….-2019</w:t>
      </w:r>
    </w:p>
    <w:p w:rsidR="000C5AB8" w:rsidRPr="00F06ED2" w:rsidRDefault="000C5AB8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Ο - Η Δηλ.</w:t>
      </w:r>
      <w:r w:rsidRPr="00F06ED2">
        <w:rPr>
          <w:rFonts w:ascii="Times New Roman" w:hAnsi="Times New Roman" w:cs="Times New Roman"/>
          <w:sz w:val="22"/>
          <w:szCs w:val="22"/>
        </w:rPr>
        <w:tab/>
      </w:r>
    </w:p>
    <w:p w:rsidR="000C5AB8" w:rsidRPr="00F06ED2" w:rsidRDefault="000C5AB8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C5AB8" w:rsidRPr="00F06ED2" w:rsidRDefault="000C5AB8" w:rsidP="00B4776D">
      <w:pPr>
        <w:pStyle w:val="5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>(Υπογραφή)</w:t>
      </w:r>
      <w:r w:rsidRPr="00F06ED2">
        <w:rPr>
          <w:rFonts w:ascii="Times New Roman" w:hAnsi="Times New Roman" w:cs="Times New Roman"/>
          <w:sz w:val="22"/>
          <w:szCs w:val="22"/>
        </w:rPr>
        <w:tab/>
      </w:r>
    </w:p>
    <w:p w:rsidR="000C5AB8" w:rsidRPr="00F06ED2" w:rsidRDefault="000C5AB8" w:rsidP="00B4776D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C5AB8" w:rsidRPr="00F06ED2" w:rsidRDefault="000C5AB8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  <w:p w:rsidR="000C5AB8" w:rsidRPr="00F06ED2" w:rsidRDefault="000C5AB8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Αναγράφεται ολογράφως.</w:t>
      </w:r>
    </w:p>
    <w:p w:rsidR="000C5AB8" w:rsidRPr="00F06ED2" w:rsidRDefault="000C5AB8" w:rsidP="00B4776D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C5AB8" w:rsidRPr="00F06ED2" w:rsidRDefault="000C5AB8" w:rsidP="009A719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80"/>
        <w:jc w:val="both"/>
        <w:rPr>
          <w:rFonts w:ascii="Times New Roman" w:hAnsi="Times New Roman" w:cs="Times New Roman"/>
          <w:sz w:val="22"/>
          <w:szCs w:val="22"/>
        </w:rPr>
      </w:pPr>
      <w:r w:rsidRPr="00F06ED2">
        <w:rPr>
          <w:rFonts w:ascii="Times New Roman" w:hAnsi="Times New Roman" w:cs="Times New Roman"/>
          <w:sz w:val="22"/>
          <w:szCs w:val="22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  <w:sectPr w:rsidR="000C5AB8" w:rsidRPr="00F06ED2" w:rsidSect="00A43325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B8" w:rsidRDefault="000C5AB8">
      <w:r>
        <w:separator/>
      </w:r>
    </w:p>
  </w:endnote>
  <w:endnote w:type="continuationSeparator" w:id="0">
    <w:p w:rsidR="000C5AB8" w:rsidRDefault="000C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B8" w:rsidRDefault="000C5AB8"/>
  </w:footnote>
  <w:footnote w:type="continuationSeparator" w:id="0">
    <w:p w:rsidR="000C5AB8" w:rsidRDefault="000C5A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1D7"/>
    <w:multiLevelType w:val="multilevel"/>
    <w:tmpl w:val="B3485C12"/>
    <w:lvl w:ilvl="0">
      <w:start w:val="1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AC"/>
    <w:rsid w:val="000169B0"/>
    <w:rsid w:val="000C5AB8"/>
    <w:rsid w:val="000D62AE"/>
    <w:rsid w:val="00207C80"/>
    <w:rsid w:val="002A4CB5"/>
    <w:rsid w:val="003072F5"/>
    <w:rsid w:val="00376226"/>
    <w:rsid w:val="003D48AC"/>
    <w:rsid w:val="003F2A04"/>
    <w:rsid w:val="004677F3"/>
    <w:rsid w:val="0064150D"/>
    <w:rsid w:val="0067198D"/>
    <w:rsid w:val="006B25B2"/>
    <w:rsid w:val="007E5D41"/>
    <w:rsid w:val="008A0107"/>
    <w:rsid w:val="009A719C"/>
    <w:rsid w:val="009C59CB"/>
    <w:rsid w:val="00A43325"/>
    <w:rsid w:val="00B25D6A"/>
    <w:rsid w:val="00B4776D"/>
    <w:rsid w:val="00B92BA2"/>
    <w:rsid w:val="00BC51A9"/>
    <w:rsid w:val="00CA1884"/>
    <w:rsid w:val="00CA2E39"/>
    <w:rsid w:val="00CE33E9"/>
    <w:rsid w:val="00E414C4"/>
    <w:rsid w:val="00F06ED2"/>
    <w:rsid w:val="00FC2A7A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B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9B0"/>
    <w:rPr>
      <w:color w:val="auto"/>
      <w:u w:val="single"/>
    </w:rPr>
  </w:style>
  <w:style w:type="character" w:customStyle="1" w:styleId="1">
    <w:name w:val="Επικεφαλίδα #1_"/>
    <w:basedOn w:val="DefaultParagraphFont"/>
    <w:link w:val="10"/>
    <w:uiPriority w:val="99"/>
    <w:locked/>
    <w:rsid w:val="000169B0"/>
    <w:rPr>
      <w:rFonts w:ascii="Arial" w:hAnsi="Arial" w:cs="Arial"/>
      <w:b/>
      <w:bCs/>
      <w:sz w:val="26"/>
      <w:szCs w:val="26"/>
      <w:u w:val="none"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0169B0"/>
    <w:rPr>
      <w:rFonts w:ascii="Arial" w:hAnsi="Arial" w:cs="Arial"/>
      <w:b/>
      <w:bCs/>
      <w:sz w:val="15"/>
      <w:szCs w:val="15"/>
      <w:u w:val="none"/>
    </w:rPr>
  </w:style>
  <w:style w:type="character" w:customStyle="1" w:styleId="3">
    <w:name w:val="Σώμα κειμένου (3)_"/>
    <w:basedOn w:val="DefaultParagraphFont"/>
    <w:link w:val="31"/>
    <w:uiPriority w:val="99"/>
    <w:locked/>
    <w:rsid w:val="000169B0"/>
    <w:rPr>
      <w:rFonts w:ascii="Times New Roman" w:hAnsi="Times New Roman" w:cs="Times New Roman"/>
      <w:sz w:val="17"/>
      <w:szCs w:val="17"/>
      <w:u w:val="none"/>
    </w:rPr>
  </w:style>
  <w:style w:type="character" w:customStyle="1" w:styleId="30">
    <w:name w:val="Σώμα κειμένου (3)"/>
    <w:basedOn w:val="3"/>
    <w:uiPriority w:val="99"/>
    <w:rsid w:val="000169B0"/>
    <w:rPr>
      <w:color w:val="000000"/>
      <w:spacing w:val="0"/>
      <w:w w:val="100"/>
      <w:position w:val="0"/>
      <w:u w:val="single"/>
      <w:lang w:val="el-GR" w:eastAsia="el-GR"/>
    </w:rPr>
  </w:style>
  <w:style w:type="character" w:customStyle="1" w:styleId="a">
    <w:name w:val="Σώμα κειμένου_"/>
    <w:basedOn w:val="DefaultParagraphFont"/>
    <w:link w:val="11"/>
    <w:uiPriority w:val="99"/>
    <w:locked/>
    <w:rsid w:val="000169B0"/>
    <w:rPr>
      <w:rFonts w:ascii="Arial" w:hAnsi="Arial" w:cs="Arial"/>
      <w:sz w:val="16"/>
      <w:szCs w:val="16"/>
      <w:u w:val="none"/>
    </w:rPr>
  </w:style>
  <w:style w:type="character" w:customStyle="1" w:styleId="9">
    <w:name w:val="Σώμα κειμένου + 9"/>
    <w:aliases w:val="5 στ.,Έντονη γραφή"/>
    <w:basedOn w:val="a"/>
    <w:uiPriority w:val="99"/>
    <w:rsid w:val="000169B0"/>
    <w:rPr>
      <w:b/>
      <w:bCs/>
      <w:color w:val="000000"/>
      <w:spacing w:val="0"/>
      <w:w w:val="100"/>
      <w:position w:val="0"/>
      <w:sz w:val="19"/>
      <w:szCs w:val="19"/>
      <w:lang w:val="el-GR" w:eastAsia="el-GR"/>
    </w:rPr>
  </w:style>
  <w:style w:type="character" w:customStyle="1" w:styleId="7">
    <w:name w:val="Σώμα κειμένου + 7"/>
    <w:aliases w:val="5 στ.1"/>
    <w:basedOn w:val="a"/>
    <w:uiPriority w:val="99"/>
    <w:rsid w:val="000169B0"/>
    <w:rPr>
      <w:color w:val="000000"/>
      <w:spacing w:val="0"/>
      <w:w w:val="100"/>
      <w:position w:val="0"/>
      <w:sz w:val="15"/>
      <w:szCs w:val="15"/>
      <w:lang w:val="el-GR" w:eastAsia="el-GR"/>
    </w:rPr>
  </w:style>
  <w:style w:type="character" w:customStyle="1" w:styleId="4">
    <w:name w:val="Σώμα κειμένου (4)_"/>
    <w:basedOn w:val="DefaultParagraphFont"/>
    <w:link w:val="40"/>
    <w:uiPriority w:val="99"/>
    <w:locked/>
    <w:rsid w:val="000169B0"/>
    <w:rPr>
      <w:rFonts w:ascii="Arial" w:hAnsi="Arial" w:cs="Arial"/>
      <w:sz w:val="22"/>
      <w:szCs w:val="22"/>
      <w:u w:val="none"/>
    </w:rPr>
  </w:style>
  <w:style w:type="character" w:customStyle="1" w:styleId="5">
    <w:name w:val="Σώμα κειμένου (5)_"/>
    <w:basedOn w:val="DefaultParagraphFont"/>
    <w:link w:val="50"/>
    <w:uiPriority w:val="99"/>
    <w:locked/>
    <w:rsid w:val="000169B0"/>
    <w:rPr>
      <w:rFonts w:ascii="Arial" w:hAnsi="Arial" w:cs="Arial"/>
      <w:sz w:val="15"/>
      <w:szCs w:val="15"/>
      <w:u w:val="none"/>
    </w:rPr>
  </w:style>
  <w:style w:type="paragraph" w:customStyle="1" w:styleId="10">
    <w:name w:val="Επικεφαλίδα #1"/>
    <w:basedOn w:val="Normal"/>
    <w:link w:val="1"/>
    <w:uiPriority w:val="99"/>
    <w:rsid w:val="000169B0"/>
    <w:pPr>
      <w:shd w:val="clear" w:color="auto" w:fill="FFFFFF"/>
      <w:spacing w:before="360" w:line="240" w:lineRule="atLeast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20">
    <w:name w:val="Σώμα κειμένου (2)"/>
    <w:basedOn w:val="Normal"/>
    <w:link w:val="2"/>
    <w:uiPriority w:val="99"/>
    <w:rsid w:val="000169B0"/>
    <w:pPr>
      <w:shd w:val="clear" w:color="auto" w:fill="FFFFFF"/>
      <w:spacing w:after="4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31">
    <w:name w:val="Σώμα κειμένου (3)1"/>
    <w:basedOn w:val="Normal"/>
    <w:link w:val="3"/>
    <w:uiPriority w:val="99"/>
    <w:rsid w:val="000169B0"/>
    <w:pPr>
      <w:shd w:val="clear" w:color="auto" w:fill="FFFFFF"/>
      <w:spacing w:before="480" w:after="66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Σώμα κειμένου1"/>
    <w:basedOn w:val="Normal"/>
    <w:link w:val="a"/>
    <w:uiPriority w:val="99"/>
    <w:rsid w:val="000169B0"/>
    <w:pPr>
      <w:shd w:val="clear" w:color="auto" w:fill="FFFFFF"/>
      <w:spacing w:before="660" w:line="211" w:lineRule="exact"/>
    </w:pPr>
    <w:rPr>
      <w:rFonts w:ascii="Arial" w:hAnsi="Arial" w:cs="Arial"/>
      <w:sz w:val="16"/>
      <w:szCs w:val="16"/>
    </w:rPr>
  </w:style>
  <w:style w:type="paragraph" w:customStyle="1" w:styleId="40">
    <w:name w:val="Σώμα κειμένου (4)"/>
    <w:basedOn w:val="Normal"/>
    <w:link w:val="4"/>
    <w:uiPriority w:val="99"/>
    <w:rsid w:val="000169B0"/>
    <w:pPr>
      <w:shd w:val="clear" w:color="auto" w:fill="FFFFFF"/>
      <w:spacing w:after="1800" w:line="274" w:lineRule="exact"/>
    </w:pPr>
    <w:rPr>
      <w:rFonts w:ascii="Arial" w:hAnsi="Arial" w:cs="Arial"/>
      <w:sz w:val="22"/>
      <w:szCs w:val="22"/>
    </w:rPr>
  </w:style>
  <w:style w:type="paragraph" w:customStyle="1" w:styleId="50">
    <w:name w:val="Σώμα κειμένου (5)"/>
    <w:basedOn w:val="Normal"/>
    <w:link w:val="5"/>
    <w:uiPriority w:val="99"/>
    <w:rsid w:val="000169B0"/>
    <w:pPr>
      <w:shd w:val="clear" w:color="auto" w:fill="FFFFFF"/>
      <w:spacing w:before="300" w:after="240" w:line="240" w:lineRule="atLeast"/>
      <w:jc w:val="both"/>
    </w:pPr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B4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7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Microsoft/Windows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288</Words>
  <Characters>1560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user</dc:creator>
  <cp:keywords/>
  <dc:description/>
  <cp:lastModifiedBy>onpc</cp:lastModifiedBy>
  <cp:revision>5</cp:revision>
  <cp:lastPrinted>2019-08-01T11:17:00Z</cp:lastPrinted>
  <dcterms:created xsi:type="dcterms:W3CDTF">2019-08-02T05:55:00Z</dcterms:created>
  <dcterms:modified xsi:type="dcterms:W3CDTF">2019-08-16T06:51:00Z</dcterms:modified>
</cp:coreProperties>
</file>