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7E" w:rsidRPr="00D65DC0" w:rsidRDefault="005B047E" w:rsidP="00D65DC0">
      <w:pPr>
        <w:rPr>
          <w:b/>
        </w:rPr>
      </w:pPr>
      <w:r w:rsidRPr="00D65DC0">
        <w:rPr>
          <w:b/>
        </w:rPr>
        <w:t>ΚΑΝΟΝΕΣ ΜΕΤΑΚΙΝΗΣΗΣ ΦΟΙΤΗΤΩΝ ΓΙΑ ΣΠΟΥΔΕΣ ΚΑΙ ΠΡΑΚΤΙΚΗ ΑΣΚΗΣΗ ΣΤΟ ERASMUS+.</w:t>
      </w:r>
    </w:p>
    <w:p w:rsidR="005B047E" w:rsidRPr="00D65DC0" w:rsidRDefault="005B047E" w:rsidP="00706FC8"/>
    <w:p w:rsidR="005B047E" w:rsidRDefault="005B047E" w:rsidP="00706FC8">
      <w:r>
        <w:t xml:space="preserve">Η διάρκεια μετακίνησης των φοιτητών για </w:t>
      </w:r>
      <w:r w:rsidRPr="00141BFF">
        <w:rPr>
          <w:b/>
          <w:u w:val="single"/>
        </w:rPr>
        <w:t>σπουδές</w:t>
      </w:r>
      <w:r>
        <w:t xml:space="preserve"> και για </w:t>
      </w:r>
      <w:r w:rsidRPr="00141BFF">
        <w:rPr>
          <w:b/>
          <w:u w:val="single"/>
        </w:rPr>
        <w:t>πρακτική</w:t>
      </w:r>
      <w:r>
        <w:t xml:space="preserve"> άσκηση καθορίζεται ως εξής:</w:t>
      </w:r>
    </w:p>
    <w:p w:rsidR="005B047E" w:rsidRDefault="005B047E" w:rsidP="00706FC8">
      <w:r>
        <w:t>Επιλέξιμη περίοδος κινητικότητας φοιτητών για σπουδές:  από 3 έως 12 μήνες. </w:t>
      </w:r>
    </w:p>
    <w:p w:rsidR="005B047E" w:rsidRDefault="005B047E" w:rsidP="00706FC8">
      <w:r>
        <w:t>Επιλέξιμη περίοδος κινητικότητας φοιτητών για πρακτική άσκηση: από 2 έως 12 μήνες.</w:t>
      </w:r>
    </w:p>
    <w:p w:rsidR="005B047E" w:rsidRDefault="005B047E" w:rsidP="00706FC8">
      <w:r>
        <w:t> </w:t>
      </w:r>
    </w:p>
    <w:p w:rsidR="005B047E" w:rsidRDefault="005B047E" w:rsidP="00706FC8">
      <w:r>
        <w:t>Ο φοιτητής μπορεί να μετακινηθεί για σπουδές ή για πρακτική άσκηση σε όλους τους κύκλους σπουδών:</w:t>
      </w:r>
    </w:p>
    <w:p w:rsidR="005B047E" w:rsidRDefault="005B047E" w:rsidP="00706FC8">
      <w:r>
        <w:rPr>
          <w:rFonts w:eastAsia="Times New Roman" w:hAnsi="Symbol"/>
        </w:rPr>
        <w:t></w:t>
      </w:r>
      <w:r>
        <w:t xml:space="preserve">  Κατά την διάρκεια του Πρώτου κύκλου σπουδών </w:t>
      </w:r>
    </w:p>
    <w:p w:rsidR="005B047E" w:rsidRDefault="005B047E" w:rsidP="00706FC8">
      <w:r>
        <w:rPr>
          <w:rFonts w:eastAsia="Times New Roman" w:hAnsi="Symbol"/>
        </w:rPr>
        <w:t></w:t>
      </w:r>
      <w:r>
        <w:t xml:space="preserve">  Κατά την διάρκεια του Δεύτερου κύκλου σπουδών </w:t>
      </w:r>
    </w:p>
    <w:p w:rsidR="005B047E" w:rsidRDefault="005B047E" w:rsidP="00706FC8">
      <w:r>
        <w:rPr>
          <w:rFonts w:eastAsia="Times New Roman" w:hAnsi="Symbol"/>
        </w:rPr>
        <w:t></w:t>
      </w:r>
      <w:r>
        <w:t xml:space="preserve">  Κατά την διάρκεια του Τρίτου κύκλου σπουδών </w:t>
      </w:r>
    </w:p>
    <w:p w:rsidR="005B047E" w:rsidRDefault="005B047E" w:rsidP="00706FC8">
      <w:r>
        <w:t> </w:t>
      </w:r>
    </w:p>
    <w:p w:rsidR="005B047E" w:rsidRDefault="005B047E" w:rsidP="00706FC8">
      <w:r>
        <w:t>Επίσης, μπορούν να μετακινηθούν για πρακτική άσκηση οι πρόσφατοι απόφοιτοι στο πρώτο έτος της αποφοίτησής τους, με την προϋπόθεση να έχει εγκριθεί η αίτησή τους, την οποία θα έχουν υποβάλει όσο είναι φοιτητές στο τελευταίο έτος.</w:t>
      </w:r>
    </w:p>
    <w:p w:rsidR="005B047E" w:rsidRDefault="005B047E" w:rsidP="00706FC8">
      <w:r>
        <w:t> </w:t>
      </w:r>
    </w:p>
    <w:p w:rsidR="005B047E" w:rsidRPr="00D65DC0" w:rsidRDefault="005B047E" w:rsidP="00D65DC0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b/>
        </w:rPr>
      </w:pPr>
      <w:r w:rsidRPr="00D65DC0">
        <w:rPr>
          <w:rStyle w:val="Strong"/>
          <w:b w:val="0"/>
        </w:rPr>
        <w:t>Ο ίδιος φοιτητής μπορεί να λάβει επιχορήγηση για κινητικότητα το πολύ μέχρι 12 μήνες ανά κύκλο σπουδών, ανεξαρτήτως του αριθμού και του είδους της κινητικότητας (Σπουδές ή πρακτική άσκηση)</w:t>
      </w:r>
    </w:p>
    <w:p w:rsidR="005B047E" w:rsidRPr="00D65DC0" w:rsidRDefault="005B047E" w:rsidP="00D65DC0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b/>
        </w:rPr>
      </w:pPr>
      <w:r w:rsidRPr="00D65DC0">
        <w:rPr>
          <w:rStyle w:val="Strong"/>
          <w:b w:val="0"/>
        </w:rPr>
        <w:t>Όσον αφορά στους πρόσφατους απόφοιτους, η διάρκεια μετακίνησής τους για πρακτική άσκηση συνυπολογίζεται στο ανώτατο όριο των</w:t>
      </w:r>
      <w:r>
        <w:rPr>
          <w:rStyle w:val="Strong"/>
          <w:b w:val="0"/>
        </w:rPr>
        <w:t xml:space="preserve"> </w:t>
      </w:r>
      <w:r w:rsidRPr="00D65DC0">
        <w:rPr>
          <w:rStyle w:val="Strong"/>
          <w:b w:val="0"/>
        </w:rPr>
        <w:t>12 μηνών, ανά κύκλο σπουδών κατά τη διάρκεια του οποίου αιτούνται για πρακτική άσκηση.</w:t>
      </w:r>
    </w:p>
    <w:p w:rsidR="005B047E" w:rsidRPr="00D65DC0" w:rsidRDefault="005B047E" w:rsidP="00D65DC0">
      <w:pPr>
        <w:spacing w:before="100" w:beforeAutospacing="1" w:after="100" w:afterAutospacing="1"/>
        <w:rPr>
          <w:b/>
          <w:u w:val="single"/>
        </w:rPr>
      </w:pPr>
      <w:r w:rsidRPr="00D65DC0">
        <w:rPr>
          <w:b/>
          <w:u w:val="single"/>
        </w:rPr>
        <w:t>Παραδείγματα:</w:t>
      </w:r>
    </w:p>
    <w:p w:rsidR="005B047E" w:rsidRDefault="005B047E" w:rsidP="00706FC8">
      <w:r>
        <w:t>1.    Κατά τη διάρκεια ενός κύκλου σπουδών, ένας φοιτητής μπορεί να μετακινηθεί μία φορά για σπουδές διάρκειας 3 μηνών, μία φορά για πρακτική άσκηση για 3 μήνες, μία δεύτερη φορά για σπουδές διάρκειας 6 μηνών.(Συνολική διάρκεια μετακίνησης maximum 12 μήνες). </w:t>
      </w:r>
    </w:p>
    <w:p w:rsidR="005B047E" w:rsidRDefault="005B047E" w:rsidP="00706FC8">
      <w:r>
        <w:t xml:space="preserve">2.    Κατά τη διάρκεια ενός κύκλου σπουδών, ένας φοιτητής μπορεί να μετακινηθεί </w:t>
      </w:r>
      <w:r>
        <w:rPr>
          <w:rStyle w:val="Strong"/>
        </w:rPr>
        <w:t>μόνο μία φορά</w:t>
      </w:r>
      <w:r>
        <w:t xml:space="preserve"> για σπουδές διάρκειας 12 μηνών.</w:t>
      </w:r>
    </w:p>
    <w:p w:rsidR="005B047E" w:rsidRDefault="005B047E" w:rsidP="00706FC8">
      <w:r>
        <w:t xml:space="preserve">3.    Κατά τη διάρκεια  ενός κύκλου σπουδών, ένας φοιτητής μπορεί να μετακινηθεί </w:t>
      </w:r>
      <w:r>
        <w:rPr>
          <w:rStyle w:val="Strong"/>
        </w:rPr>
        <w:t>μόνο μία φορά</w:t>
      </w:r>
      <w:r>
        <w:t xml:space="preserve"> για πρακτική άσκηση διάρκειας 12 μηνών.</w:t>
      </w:r>
    </w:p>
    <w:p w:rsidR="005B047E" w:rsidRDefault="005B047E" w:rsidP="00706FC8">
      <w:r>
        <w:t xml:space="preserve">4.    Κατά τη διάρκεια ενός κύκλου σπουδών, ένας φοιτητής μπορεί να μετακινηθεί για πρακτική άσκηση διάρκειας 6 μηνών και να μετακινηθεί επίσης για άλλους 6 μήνες ως απόφοιτος. </w:t>
      </w:r>
    </w:p>
    <w:p w:rsidR="005B047E" w:rsidRDefault="005B047E" w:rsidP="00706FC8">
      <w:r>
        <w:t> </w:t>
      </w:r>
    </w:p>
    <w:p w:rsidR="005B047E" w:rsidRPr="00D65DC0" w:rsidRDefault="005B047E" w:rsidP="00D65DC0">
      <w:pPr>
        <w:jc w:val="both"/>
      </w:pPr>
      <w:r w:rsidRPr="00D65DC0">
        <w:rPr>
          <w:rStyle w:val="Strong"/>
        </w:rPr>
        <w:t>Οι φοιτητές που μετακινήθηκαν για σπουδές ή για πρακτική άσκηση κατά το πρόγραμμα Δια Βίου Μάθηση</w:t>
      </w:r>
      <w:r>
        <w:rPr>
          <w:rStyle w:val="Strong"/>
        </w:rPr>
        <w:t xml:space="preserve"> (περίοδος 2007-2013)</w:t>
      </w:r>
      <w:r w:rsidRPr="00D65DC0">
        <w:rPr>
          <w:rStyle w:val="Strong"/>
        </w:rPr>
        <w:t xml:space="preserve">, μπορούν να μετακινηθούν στο Erasmus +, μέχρι το ανώτατο όριο των 12 μηνών ανά κύκλο σπουδών. Το ίδιο ισχύει και για τους zero grant φοιτητές. </w:t>
      </w:r>
    </w:p>
    <w:p w:rsidR="005B047E" w:rsidRDefault="005B047E" w:rsidP="00706FC8">
      <w:r>
        <w:t> </w:t>
      </w:r>
    </w:p>
    <w:p w:rsidR="005B047E" w:rsidRDefault="005B047E" w:rsidP="00706FC8">
      <w:r>
        <w:t>Ένας φοιτητής ο οποίος είχε μετακινηθεί για σπουδές διάρκειας 6 μηνών στο πρώτο κύκλο σπουδών στο LLP, μπορεί να μετακινηθεί για άλλους 6 μήνες στο πρώτο κύκλο σπουδών στο πρόγραμμα Erasmus+, για σπουδές ή για πρακτική άσκηση. </w:t>
      </w:r>
    </w:p>
    <w:p w:rsidR="005B047E" w:rsidRDefault="005B047E" w:rsidP="00706FC8">
      <w:r>
        <w:rPr>
          <w:rStyle w:val="Strong"/>
        </w:rPr>
        <w:t> </w:t>
      </w:r>
    </w:p>
    <w:sectPr w:rsidR="005B047E" w:rsidSect="00D65DC0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22F7A"/>
    <w:multiLevelType w:val="multilevel"/>
    <w:tmpl w:val="50AA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FC8"/>
    <w:rsid w:val="00111A89"/>
    <w:rsid w:val="00141BFF"/>
    <w:rsid w:val="002E42D4"/>
    <w:rsid w:val="005B047E"/>
    <w:rsid w:val="006C0FFE"/>
    <w:rsid w:val="00706FC8"/>
    <w:rsid w:val="009A407E"/>
    <w:rsid w:val="009C4315"/>
    <w:rsid w:val="00A00309"/>
    <w:rsid w:val="00A7415B"/>
    <w:rsid w:val="00AC0225"/>
    <w:rsid w:val="00CB62F3"/>
    <w:rsid w:val="00D65DC0"/>
    <w:rsid w:val="00E6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FC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06FC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06FC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9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377</Words>
  <Characters>2042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ΚΑΝΟΝΕΣ ΜΕΤΑΚΙΝΗΣΗΣ ΦΟΙΤΗΤΩΝ ΓΙΑ ΣΠΟΥΔΕΣ ΚΑΙ ΠΡΑΚΤΙΚΗ ΑΣΚΗΣΗ ΣΤΟ ERASMUS+</dc:title>
  <dc:subject/>
  <dc:creator>Θέλμα Μαυρίδου</dc:creator>
  <cp:keywords/>
  <dc:description/>
  <cp:lastModifiedBy>cpetaloti</cp:lastModifiedBy>
  <cp:revision>2</cp:revision>
  <dcterms:created xsi:type="dcterms:W3CDTF">2014-04-04T11:45:00Z</dcterms:created>
  <dcterms:modified xsi:type="dcterms:W3CDTF">2014-04-04T11:45:00Z</dcterms:modified>
</cp:coreProperties>
</file>